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3F1A6" w14:textId="77777777" w:rsidR="00D35269" w:rsidRPr="00592BC2" w:rsidRDefault="00D35269" w:rsidP="00D35269">
      <w:pPr>
        <w:jc w:val="center"/>
        <w:rPr>
          <w:b/>
          <w:szCs w:val="22"/>
        </w:rPr>
      </w:pPr>
    </w:p>
    <w:p w14:paraId="702A34B5" w14:textId="77777777" w:rsidR="00D35269" w:rsidRPr="003A1D8E" w:rsidRDefault="00D35269" w:rsidP="00D35269">
      <w:pPr>
        <w:jc w:val="center"/>
        <w:rPr>
          <w:b/>
          <w:sz w:val="24"/>
          <w:szCs w:val="22"/>
        </w:rPr>
      </w:pPr>
      <w:r w:rsidRPr="003A1D8E">
        <w:rPr>
          <w:b/>
          <w:sz w:val="24"/>
          <w:szCs w:val="22"/>
        </w:rPr>
        <w:t xml:space="preserve">Megbízási </w:t>
      </w:r>
      <w:r w:rsidR="0021021D" w:rsidRPr="003A1D8E">
        <w:rPr>
          <w:b/>
          <w:sz w:val="24"/>
          <w:szCs w:val="22"/>
        </w:rPr>
        <w:t>Szerződés</w:t>
      </w:r>
      <w:r w:rsidRPr="003A1D8E">
        <w:rPr>
          <w:b/>
          <w:sz w:val="24"/>
          <w:szCs w:val="22"/>
        </w:rPr>
        <w:t xml:space="preserve"> </w:t>
      </w:r>
    </w:p>
    <w:p w14:paraId="1E3507EE" w14:textId="77777777" w:rsidR="00D35269" w:rsidRPr="003A1D8E" w:rsidRDefault="00325EBF" w:rsidP="00D35269">
      <w:pPr>
        <w:jc w:val="center"/>
        <w:rPr>
          <w:b/>
          <w:sz w:val="24"/>
          <w:szCs w:val="22"/>
        </w:rPr>
      </w:pPr>
      <w:r w:rsidRPr="003A1D8E">
        <w:rPr>
          <w:b/>
          <w:sz w:val="24"/>
          <w:szCs w:val="22"/>
        </w:rPr>
        <w:t xml:space="preserve">helyi önkormányzat részére </w:t>
      </w:r>
      <w:r w:rsidR="0018195F" w:rsidRPr="003A1D8E">
        <w:rPr>
          <w:b/>
          <w:sz w:val="24"/>
          <w:szCs w:val="22"/>
          <w:u w:val="single"/>
        </w:rPr>
        <w:t xml:space="preserve">járulékos </w:t>
      </w:r>
      <w:r w:rsidR="00D35269" w:rsidRPr="003A1D8E">
        <w:rPr>
          <w:b/>
          <w:sz w:val="24"/>
          <w:szCs w:val="22"/>
          <w:u w:val="single"/>
        </w:rPr>
        <w:t xml:space="preserve">közbeszerzési </w:t>
      </w:r>
      <w:r w:rsidR="0018195F" w:rsidRPr="003A1D8E">
        <w:rPr>
          <w:b/>
          <w:sz w:val="24"/>
          <w:szCs w:val="22"/>
          <w:u w:val="single"/>
        </w:rPr>
        <w:t>szolgáltatások</w:t>
      </w:r>
      <w:r w:rsidR="00D35269" w:rsidRPr="003A1D8E">
        <w:rPr>
          <w:b/>
          <w:sz w:val="24"/>
          <w:szCs w:val="22"/>
        </w:rPr>
        <w:t xml:space="preserve"> ellátására</w:t>
      </w:r>
    </w:p>
    <w:p w14:paraId="737DF8D2" w14:textId="77777777" w:rsidR="0021021D" w:rsidRPr="003A1D8E" w:rsidRDefault="005223F6" w:rsidP="00CE2C6D">
      <w:pPr>
        <w:ind w:left="360"/>
        <w:jc w:val="center"/>
        <w:rPr>
          <w:b/>
          <w:sz w:val="24"/>
          <w:szCs w:val="22"/>
        </w:rPr>
      </w:pPr>
      <w:r w:rsidRPr="003A1D8E">
        <w:rPr>
          <w:b/>
          <w:sz w:val="24"/>
          <w:szCs w:val="22"/>
        </w:rPr>
        <w:t>(</w:t>
      </w:r>
      <w:r w:rsidR="0021021D" w:rsidRPr="003A1D8E">
        <w:rPr>
          <w:b/>
          <w:sz w:val="24"/>
          <w:szCs w:val="22"/>
        </w:rPr>
        <w:t xml:space="preserve">a továbbiakban: </w:t>
      </w:r>
      <w:r w:rsidRPr="003A1D8E">
        <w:rPr>
          <w:b/>
          <w:sz w:val="24"/>
          <w:szCs w:val="22"/>
        </w:rPr>
        <w:t>„</w:t>
      </w:r>
      <w:r w:rsidR="0021021D" w:rsidRPr="003A1D8E">
        <w:rPr>
          <w:b/>
          <w:sz w:val="24"/>
          <w:szCs w:val="22"/>
        </w:rPr>
        <w:t>Megbízás</w:t>
      </w:r>
      <w:r w:rsidRPr="003A1D8E">
        <w:rPr>
          <w:b/>
          <w:sz w:val="24"/>
          <w:szCs w:val="22"/>
        </w:rPr>
        <w:t>”)</w:t>
      </w:r>
      <w:r w:rsidRPr="003A1D8E">
        <w:rPr>
          <w:sz w:val="24"/>
          <w:szCs w:val="22"/>
        </w:rPr>
        <w:t>,</w:t>
      </w:r>
    </w:p>
    <w:p w14:paraId="42BF7571" w14:textId="77777777" w:rsidR="00D35269" w:rsidRPr="00592BC2" w:rsidRDefault="00D35269" w:rsidP="00D35269">
      <w:pPr>
        <w:jc w:val="both"/>
        <w:rPr>
          <w:szCs w:val="22"/>
        </w:rPr>
      </w:pPr>
    </w:p>
    <w:p w14:paraId="46095248" w14:textId="77777777" w:rsidR="00D35269" w:rsidRPr="00592BC2" w:rsidRDefault="00D35269" w:rsidP="00D35269">
      <w:pPr>
        <w:jc w:val="both"/>
        <w:rPr>
          <w:szCs w:val="22"/>
        </w:rPr>
      </w:pPr>
    </w:p>
    <w:p w14:paraId="6EA67303" w14:textId="77777777" w:rsidR="00B059B8" w:rsidRPr="00592BC2" w:rsidRDefault="00B059B8" w:rsidP="00B059B8">
      <w:pPr>
        <w:keepNext/>
        <w:keepLines/>
        <w:spacing w:before="240" w:after="240"/>
        <w:jc w:val="both"/>
        <w:rPr>
          <w:szCs w:val="22"/>
        </w:rPr>
      </w:pPr>
      <w:proofErr w:type="gramStart"/>
      <w:r w:rsidRPr="00592BC2">
        <w:rPr>
          <w:szCs w:val="22"/>
        </w:rPr>
        <w:t>amely</w:t>
      </w:r>
      <w:proofErr w:type="gramEnd"/>
      <w:r w:rsidRPr="00592BC2">
        <w:rPr>
          <w:szCs w:val="22"/>
        </w:rPr>
        <w:t xml:space="preserve"> létrejött egyrészről:</w:t>
      </w:r>
    </w:p>
    <w:p w14:paraId="029738A6" w14:textId="7277CD28" w:rsidR="00B059B8" w:rsidRPr="00592BC2" w:rsidRDefault="007272D6" w:rsidP="00B059B8">
      <w:pPr>
        <w:keepNext/>
        <w:keepLines/>
        <w:spacing w:before="240" w:after="240"/>
        <w:jc w:val="both"/>
        <w:rPr>
          <w:szCs w:val="22"/>
        </w:rPr>
      </w:pPr>
      <w:r>
        <w:rPr>
          <w:b/>
          <w:caps/>
          <w:szCs w:val="22"/>
        </w:rPr>
        <w:t>Budapest Főváros II. Kerületi Ö</w:t>
      </w:r>
      <w:r w:rsidR="005B4051">
        <w:rPr>
          <w:b/>
          <w:caps/>
          <w:szCs w:val="22"/>
        </w:rPr>
        <w:t xml:space="preserve">Nkormányzat </w:t>
      </w:r>
      <w:r w:rsidR="00B059B8" w:rsidRPr="00592BC2">
        <w:rPr>
          <w:szCs w:val="22"/>
        </w:rPr>
        <w:t xml:space="preserve">(székhely: </w:t>
      </w:r>
      <w:r w:rsidR="005B4051">
        <w:rPr>
          <w:szCs w:val="22"/>
        </w:rPr>
        <w:t>1024 Budapest, Mechwart liget 1</w:t>
      </w:r>
      <w:proofErr w:type="gramStart"/>
      <w:r w:rsidR="005B4051">
        <w:rPr>
          <w:szCs w:val="22"/>
        </w:rPr>
        <w:t>.</w:t>
      </w:r>
      <w:r w:rsidR="00B059B8" w:rsidRPr="00592BC2">
        <w:rPr>
          <w:szCs w:val="22"/>
        </w:rPr>
        <w:t>;</w:t>
      </w:r>
      <w:proofErr w:type="gramEnd"/>
      <w:r w:rsidR="005B4051">
        <w:rPr>
          <w:szCs w:val="22"/>
        </w:rPr>
        <w:t xml:space="preserve"> MÁK nyilvántartási szám: 735650</w:t>
      </w:r>
      <w:r w:rsidR="00B059B8" w:rsidRPr="00592BC2">
        <w:rPr>
          <w:szCs w:val="22"/>
        </w:rPr>
        <w:t xml:space="preserve">; adószám: </w:t>
      </w:r>
      <w:r w:rsidR="005B4051">
        <w:rPr>
          <w:szCs w:val="22"/>
        </w:rPr>
        <w:t>15735650-2-41</w:t>
      </w:r>
      <w:r w:rsidR="00B059B8" w:rsidRPr="00592BC2">
        <w:rPr>
          <w:szCs w:val="22"/>
        </w:rPr>
        <w:t xml:space="preserve">; statisztikai számjel: </w:t>
      </w:r>
      <w:r w:rsidR="005B4051">
        <w:rPr>
          <w:szCs w:val="22"/>
        </w:rPr>
        <w:t>15735650-</w:t>
      </w:r>
      <w:r w:rsidR="009C66E1">
        <w:rPr>
          <w:szCs w:val="22"/>
        </w:rPr>
        <w:t>8411-321-01;</w:t>
      </w:r>
      <w:r w:rsidR="00B059B8" w:rsidRPr="00592BC2">
        <w:rPr>
          <w:szCs w:val="22"/>
        </w:rPr>
        <w:t xml:space="preserve"> képviseli: </w:t>
      </w:r>
      <w:r w:rsidR="005B4051">
        <w:rPr>
          <w:szCs w:val="22"/>
        </w:rPr>
        <w:t>Őrsi Gergely</w:t>
      </w:r>
      <w:r w:rsidR="00B059B8" w:rsidRPr="00592BC2">
        <w:rPr>
          <w:szCs w:val="22"/>
        </w:rPr>
        <w:t xml:space="preserve">, polgármester) mint megbízó (a továbbiakban: </w:t>
      </w:r>
      <w:r w:rsidR="00B059B8" w:rsidRPr="00592BC2">
        <w:rPr>
          <w:rFonts w:eastAsia="Times New Roman"/>
          <w:szCs w:val="22"/>
          <w:lang w:eastAsia="hu-HU"/>
        </w:rPr>
        <w:t>„</w:t>
      </w:r>
      <w:r w:rsidR="00B059B8" w:rsidRPr="00592BC2">
        <w:rPr>
          <w:b/>
          <w:szCs w:val="22"/>
        </w:rPr>
        <w:t>Megbízó</w:t>
      </w:r>
      <w:r w:rsidR="00B059B8" w:rsidRPr="00592BC2">
        <w:rPr>
          <w:rFonts w:eastAsia="Times New Roman"/>
          <w:szCs w:val="22"/>
          <w:lang w:eastAsia="hu-HU"/>
        </w:rPr>
        <w:t>”</w:t>
      </w:r>
      <w:r w:rsidR="00B059B8" w:rsidRPr="00592BC2">
        <w:rPr>
          <w:szCs w:val="22"/>
        </w:rPr>
        <w:t>),</w:t>
      </w:r>
    </w:p>
    <w:p w14:paraId="7E64E3D6" w14:textId="77777777" w:rsidR="00B059B8" w:rsidRPr="00592BC2" w:rsidRDefault="00B059B8" w:rsidP="00B059B8">
      <w:pPr>
        <w:keepNext/>
        <w:keepLines/>
        <w:spacing w:before="240" w:after="240"/>
        <w:jc w:val="both"/>
        <w:rPr>
          <w:szCs w:val="22"/>
        </w:rPr>
      </w:pPr>
      <w:proofErr w:type="gramStart"/>
      <w:r w:rsidRPr="00592BC2">
        <w:rPr>
          <w:szCs w:val="22"/>
        </w:rPr>
        <w:t>másrészről</w:t>
      </w:r>
      <w:proofErr w:type="gramEnd"/>
      <w:r w:rsidRPr="00592BC2">
        <w:rPr>
          <w:szCs w:val="22"/>
        </w:rPr>
        <w:t>:</w:t>
      </w:r>
    </w:p>
    <w:p w14:paraId="7F857709" w14:textId="2E5C3427" w:rsidR="00B059B8" w:rsidRPr="00592BC2" w:rsidRDefault="00B059B8" w:rsidP="00B059B8">
      <w:pPr>
        <w:pStyle w:val="MarginTextHang"/>
        <w:keepNext/>
        <w:keepLines/>
        <w:spacing w:before="240"/>
        <w:ind w:left="0" w:firstLine="0"/>
        <w:rPr>
          <w:szCs w:val="22"/>
        </w:rPr>
      </w:pPr>
      <w:r w:rsidRPr="00592BC2">
        <w:rPr>
          <w:szCs w:val="22"/>
        </w:rPr>
        <w:t xml:space="preserve">a </w:t>
      </w:r>
      <w:r w:rsidRPr="00592BC2">
        <w:rPr>
          <w:rStyle w:val="bodypartyheadchar0"/>
        </w:rPr>
        <w:t>BMSK Beruházási, Műszaki Fejlesztési, Sportüzemeltetési és Közbeszerzési Zártkörűen Működő Részvénytársaság</w:t>
      </w:r>
      <w:r w:rsidRPr="00592BC2">
        <w:rPr>
          <w:szCs w:val="22"/>
        </w:rPr>
        <w:t xml:space="preserve"> (</w:t>
      </w:r>
      <w:proofErr w:type="spellStart"/>
      <w:r w:rsidRPr="00592BC2">
        <w:rPr>
          <w:szCs w:val="22"/>
        </w:rPr>
        <w:t>székhely</w:t>
      </w:r>
      <w:proofErr w:type="spellEnd"/>
      <w:r w:rsidRPr="00592BC2">
        <w:rPr>
          <w:szCs w:val="22"/>
        </w:rPr>
        <w:t xml:space="preserve">: 1146 Budapest, </w:t>
      </w:r>
      <w:proofErr w:type="spellStart"/>
      <w:r w:rsidRPr="00592BC2">
        <w:rPr>
          <w:szCs w:val="22"/>
        </w:rPr>
        <w:t>Istvánmezei</w:t>
      </w:r>
      <w:proofErr w:type="spellEnd"/>
      <w:r w:rsidRPr="00592BC2">
        <w:rPr>
          <w:szCs w:val="22"/>
        </w:rPr>
        <w:t xml:space="preserve"> út 1-3.; </w:t>
      </w:r>
      <w:proofErr w:type="spellStart"/>
      <w:r w:rsidRPr="00592BC2">
        <w:rPr>
          <w:szCs w:val="22"/>
        </w:rPr>
        <w:t>cégjegyzékszám</w:t>
      </w:r>
      <w:proofErr w:type="spellEnd"/>
      <w:r w:rsidRPr="00592BC2">
        <w:rPr>
          <w:szCs w:val="22"/>
        </w:rPr>
        <w:t xml:space="preserve">: 01-10-044336; </w:t>
      </w:r>
      <w:proofErr w:type="spellStart"/>
      <w:r w:rsidRPr="00592BC2">
        <w:rPr>
          <w:szCs w:val="22"/>
        </w:rPr>
        <w:t>adószám</w:t>
      </w:r>
      <w:proofErr w:type="spellEnd"/>
      <w:r w:rsidRPr="00592BC2">
        <w:rPr>
          <w:szCs w:val="22"/>
        </w:rPr>
        <w:t>: 12464780-2-</w:t>
      </w:r>
      <w:r w:rsidR="00F40D7F">
        <w:rPr>
          <w:szCs w:val="22"/>
        </w:rPr>
        <w:t>42</w:t>
      </w:r>
      <w:r w:rsidRPr="00592BC2">
        <w:rPr>
          <w:szCs w:val="22"/>
        </w:rPr>
        <w:t xml:space="preserve">; </w:t>
      </w:r>
      <w:proofErr w:type="spellStart"/>
      <w:r w:rsidRPr="00592BC2">
        <w:rPr>
          <w:szCs w:val="22"/>
        </w:rPr>
        <w:t>statisztikai</w:t>
      </w:r>
      <w:proofErr w:type="spellEnd"/>
      <w:r w:rsidRPr="00592BC2">
        <w:rPr>
          <w:szCs w:val="22"/>
        </w:rPr>
        <w:t xml:space="preserve"> </w:t>
      </w:r>
      <w:proofErr w:type="spellStart"/>
      <w:r w:rsidRPr="00592BC2">
        <w:rPr>
          <w:szCs w:val="22"/>
        </w:rPr>
        <w:t>számjel</w:t>
      </w:r>
      <w:proofErr w:type="spellEnd"/>
      <w:r w:rsidRPr="00592BC2">
        <w:rPr>
          <w:szCs w:val="22"/>
        </w:rPr>
        <w:t xml:space="preserve">: 12464780-7112-114-01; </w:t>
      </w:r>
      <w:proofErr w:type="spellStart"/>
      <w:r w:rsidRPr="00592BC2">
        <w:rPr>
          <w:szCs w:val="22"/>
        </w:rPr>
        <w:t>képviseli</w:t>
      </w:r>
      <w:proofErr w:type="spellEnd"/>
      <w:r w:rsidRPr="00592BC2">
        <w:rPr>
          <w:szCs w:val="22"/>
        </w:rPr>
        <w:t xml:space="preserve">: </w:t>
      </w:r>
      <w:r w:rsidRPr="00592BC2">
        <w:rPr>
          <w:rStyle w:val="bodyChar"/>
          <w:szCs w:val="22"/>
          <w:lang w:val="hu-HU"/>
        </w:rPr>
        <w:t xml:space="preserve">Dr. </w:t>
      </w:r>
      <w:proofErr w:type="spellStart"/>
      <w:r w:rsidRPr="00592BC2">
        <w:rPr>
          <w:rStyle w:val="bodyChar"/>
          <w:szCs w:val="22"/>
          <w:lang w:val="hu-HU"/>
        </w:rPr>
        <w:t>Medvigy</w:t>
      </w:r>
      <w:proofErr w:type="spellEnd"/>
      <w:r w:rsidRPr="00592BC2">
        <w:rPr>
          <w:rStyle w:val="bodyChar"/>
          <w:szCs w:val="22"/>
          <w:lang w:val="hu-HU"/>
        </w:rPr>
        <w:t xml:space="preserve"> Mihály, vezérigazgató</w:t>
      </w:r>
      <w:r w:rsidRPr="00592BC2">
        <w:rPr>
          <w:szCs w:val="22"/>
        </w:rPr>
        <w:t xml:space="preserve">) mint a </w:t>
      </w:r>
      <w:r w:rsidRPr="00592BC2">
        <w:rPr>
          <w:szCs w:val="22"/>
          <w:lang w:val="hu-HU"/>
        </w:rPr>
        <w:t xml:space="preserve">járulékos közbeszerzési szolgáltatói </w:t>
      </w:r>
      <w:proofErr w:type="spellStart"/>
      <w:r w:rsidRPr="00592BC2">
        <w:rPr>
          <w:szCs w:val="22"/>
        </w:rPr>
        <w:t>feladatokat</w:t>
      </w:r>
      <w:proofErr w:type="spellEnd"/>
      <w:r w:rsidRPr="00592BC2">
        <w:rPr>
          <w:szCs w:val="22"/>
        </w:rPr>
        <w:t xml:space="preserve"> </w:t>
      </w:r>
      <w:proofErr w:type="spellStart"/>
      <w:r w:rsidRPr="00592BC2">
        <w:rPr>
          <w:szCs w:val="22"/>
        </w:rPr>
        <w:t>ellátó</w:t>
      </w:r>
      <w:proofErr w:type="spellEnd"/>
      <w:r w:rsidRPr="00592BC2">
        <w:rPr>
          <w:szCs w:val="22"/>
        </w:rPr>
        <w:t xml:space="preserve"> </w:t>
      </w:r>
      <w:proofErr w:type="spellStart"/>
      <w:r w:rsidRPr="00592BC2">
        <w:rPr>
          <w:szCs w:val="22"/>
        </w:rPr>
        <w:t>Beruházási</w:t>
      </w:r>
      <w:proofErr w:type="spellEnd"/>
      <w:r w:rsidRPr="00592BC2">
        <w:rPr>
          <w:szCs w:val="22"/>
        </w:rPr>
        <w:t xml:space="preserve"> </w:t>
      </w:r>
      <w:proofErr w:type="spellStart"/>
      <w:r w:rsidRPr="00592BC2">
        <w:rPr>
          <w:szCs w:val="22"/>
        </w:rPr>
        <w:t>Ügynökség</w:t>
      </w:r>
      <w:proofErr w:type="spellEnd"/>
      <w:r w:rsidRPr="00592BC2">
        <w:rPr>
          <w:szCs w:val="22"/>
        </w:rPr>
        <w:t xml:space="preserve"> (a </w:t>
      </w:r>
      <w:proofErr w:type="spellStart"/>
      <w:r w:rsidRPr="00592BC2">
        <w:rPr>
          <w:szCs w:val="22"/>
        </w:rPr>
        <w:t>továbbiakban</w:t>
      </w:r>
      <w:proofErr w:type="spellEnd"/>
      <w:r w:rsidRPr="00592BC2">
        <w:rPr>
          <w:szCs w:val="22"/>
        </w:rPr>
        <w:t xml:space="preserve">: </w:t>
      </w:r>
      <w:r w:rsidRPr="00592BC2">
        <w:rPr>
          <w:rFonts w:eastAsia="Times New Roman"/>
          <w:szCs w:val="22"/>
          <w:lang w:eastAsia="hu-HU"/>
        </w:rPr>
        <w:t>„</w:t>
      </w:r>
      <w:proofErr w:type="spellStart"/>
      <w:r w:rsidRPr="00592BC2">
        <w:rPr>
          <w:b/>
          <w:szCs w:val="22"/>
        </w:rPr>
        <w:t>Megbízott</w:t>
      </w:r>
      <w:proofErr w:type="spellEnd"/>
      <w:r w:rsidRPr="00592BC2">
        <w:rPr>
          <w:rFonts w:eastAsia="Times New Roman"/>
          <w:szCs w:val="22"/>
          <w:lang w:eastAsia="hu-HU"/>
        </w:rPr>
        <w:t>”)</w:t>
      </w:r>
      <w:r w:rsidRPr="00592BC2">
        <w:rPr>
          <w:szCs w:val="22"/>
        </w:rPr>
        <w:t xml:space="preserve">, </w:t>
      </w:r>
    </w:p>
    <w:p w14:paraId="3E349393" w14:textId="77777777" w:rsidR="00456AF8" w:rsidRPr="00592BC2" w:rsidRDefault="00B059B8" w:rsidP="00F16F9A">
      <w:pPr>
        <w:pStyle w:val="MarginTextHang"/>
        <w:keepNext/>
        <w:keepLines/>
        <w:spacing w:before="240"/>
        <w:ind w:left="0" w:firstLine="0"/>
        <w:rPr>
          <w:szCs w:val="22"/>
        </w:rPr>
      </w:pPr>
      <w:r w:rsidRPr="00592BC2">
        <w:rPr>
          <w:szCs w:val="22"/>
        </w:rPr>
        <w:t xml:space="preserve">(a </w:t>
      </w:r>
      <w:proofErr w:type="spellStart"/>
      <w:r w:rsidRPr="00592BC2">
        <w:rPr>
          <w:szCs w:val="22"/>
        </w:rPr>
        <w:t>Megbízó</w:t>
      </w:r>
      <w:proofErr w:type="spellEnd"/>
      <w:r w:rsidRPr="00592BC2">
        <w:rPr>
          <w:szCs w:val="22"/>
        </w:rPr>
        <w:t xml:space="preserve"> </w:t>
      </w:r>
      <w:proofErr w:type="spellStart"/>
      <w:r w:rsidRPr="00592BC2">
        <w:rPr>
          <w:szCs w:val="22"/>
        </w:rPr>
        <w:t>és</w:t>
      </w:r>
      <w:proofErr w:type="spellEnd"/>
      <w:r w:rsidRPr="00592BC2">
        <w:rPr>
          <w:szCs w:val="22"/>
        </w:rPr>
        <w:t xml:space="preserve"> a </w:t>
      </w:r>
      <w:proofErr w:type="spellStart"/>
      <w:r w:rsidRPr="00592BC2">
        <w:rPr>
          <w:szCs w:val="22"/>
        </w:rPr>
        <w:t>Megbízott</w:t>
      </w:r>
      <w:proofErr w:type="spellEnd"/>
      <w:r w:rsidRPr="00592BC2">
        <w:rPr>
          <w:szCs w:val="22"/>
        </w:rPr>
        <w:t xml:space="preserve"> a </w:t>
      </w:r>
      <w:proofErr w:type="spellStart"/>
      <w:r w:rsidRPr="00592BC2">
        <w:rPr>
          <w:szCs w:val="22"/>
        </w:rPr>
        <w:t>továbbiakban</w:t>
      </w:r>
      <w:proofErr w:type="spellEnd"/>
      <w:r w:rsidRPr="00592BC2">
        <w:rPr>
          <w:szCs w:val="22"/>
        </w:rPr>
        <w:t xml:space="preserve"> </w:t>
      </w:r>
      <w:proofErr w:type="spellStart"/>
      <w:r w:rsidRPr="00592BC2">
        <w:rPr>
          <w:szCs w:val="22"/>
        </w:rPr>
        <w:t>együttesen</w:t>
      </w:r>
      <w:proofErr w:type="spellEnd"/>
      <w:r w:rsidRPr="00592BC2">
        <w:rPr>
          <w:szCs w:val="22"/>
        </w:rPr>
        <w:t xml:space="preserve">: </w:t>
      </w:r>
      <w:r w:rsidRPr="00592BC2">
        <w:rPr>
          <w:rFonts w:eastAsia="Times New Roman"/>
          <w:szCs w:val="22"/>
          <w:lang w:eastAsia="hu-HU"/>
        </w:rPr>
        <w:t>„</w:t>
      </w:r>
      <w:proofErr w:type="spellStart"/>
      <w:r w:rsidRPr="00592BC2">
        <w:rPr>
          <w:b/>
          <w:szCs w:val="22"/>
        </w:rPr>
        <w:t>Felek</w:t>
      </w:r>
      <w:proofErr w:type="spellEnd"/>
      <w:r w:rsidRPr="00592BC2">
        <w:rPr>
          <w:rFonts w:eastAsia="Times New Roman"/>
          <w:szCs w:val="22"/>
          <w:lang w:eastAsia="hu-HU"/>
        </w:rPr>
        <w:t>”</w:t>
      </w:r>
      <w:r w:rsidRPr="00592BC2">
        <w:rPr>
          <w:szCs w:val="22"/>
        </w:rPr>
        <w:t xml:space="preserve">, </w:t>
      </w:r>
      <w:proofErr w:type="spellStart"/>
      <w:r w:rsidRPr="00592BC2">
        <w:rPr>
          <w:szCs w:val="22"/>
        </w:rPr>
        <w:t>külön-külön</w:t>
      </w:r>
      <w:proofErr w:type="spellEnd"/>
      <w:r w:rsidRPr="00592BC2">
        <w:rPr>
          <w:szCs w:val="22"/>
        </w:rPr>
        <w:t xml:space="preserve">: </w:t>
      </w:r>
      <w:r w:rsidRPr="00592BC2">
        <w:rPr>
          <w:rFonts w:eastAsia="Times New Roman"/>
          <w:szCs w:val="22"/>
          <w:lang w:eastAsia="hu-HU"/>
        </w:rPr>
        <w:t>„</w:t>
      </w:r>
      <w:proofErr w:type="spellStart"/>
      <w:r w:rsidRPr="00592BC2">
        <w:rPr>
          <w:b/>
          <w:szCs w:val="22"/>
        </w:rPr>
        <w:t>Fél</w:t>
      </w:r>
      <w:proofErr w:type="spellEnd"/>
      <w:r w:rsidRPr="00592BC2">
        <w:rPr>
          <w:rFonts w:eastAsia="Times New Roman"/>
          <w:szCs w:val="22"/>
          <w:lang w:eastAsia="hu-HU"/>
        </w:rPr>
        <w:t>”</w:t>
      </w:r>
      <w:r w:rsidRPr="00592BC2">
        <w:rPr>
          <w:szCs w:val="22"/>
        </w:rPr>
        <w:t xml:space="preserve">) </w:t>
      </w:r>
      <w:proofErr w:type="spellStart"/>
      <w:r w:rsidRPr="00592BC2">
        <w:rPr>
          <w:szCs w:val="22"/>
        </w:rPr>
        <w:t>között</w:t>
      </w:r>
      <w:proofErr w:type="spellEnd"/>
      <w:r w:rsidRPr="00592BC2">
        <w:rPr>
          <w:szCs w:val="22"/>
        </w:rPr>
        <w:t xml:space="preserve"> </w:t>
      </w:r>
      <w:proofErr w:type="spellStart"/>
      <w:r w:rsidRPr="00592BC2">
        <w:rPr>
          <w:szCs w:val="22"/>
        </w:rPr>
        <w:t>alulírott</w:t>
      </w:r>
      <w:proofErr w:type="spellEnd"/>
      <w:r w:rsidRPr="00592BC2">
        <w:rPr>
          <w:szCs w:val="22"/>
        </w:rPr>
        <w:t xml:space="preserve"> </w:t>
      </w:r>
      <w:proofErr w:type="spellStart"/>
      <w:r w:rsidRPr="00592BC2">
        <w:rPr>
          <w:szCs w:val="22"/>
        </w:rPr>
        <w:t>helyen</w:t>
      </w:r>
      <w:proofErr w:type="spellEnd"/>
      <w:r w:rsidRPr="00592BC2">
        <w:rPr>
          <w:szCs w:val="22"/>
        </w:rPr>
        <w:t xml:space="preserve"> </w:t>
      </w:r>
      <w:proofErr w:type="spellStart"/>
      <w:r w:rsidRPr="00592BC2">
        <w:rPr>
          <w:szCs w:val="22"/>
        </w:rPr>
        <w:t>és</w:t>
      </w:r>
      <w:proofErr w:type="spellEnd"/>
      <w:r w:rsidRPr="00592BC2">
        <w:rPr>
          <w:szCs w:val="22"/>
        </w:rPr>
        <w:t xml:space="preserve"> </w:t>
      </w:r>
      <w:proofErr w:type="spellStart"/>
      <w:r w:rsidRPr="00592BC2">
        <w:rPr>
          <w:szCs w:val="22"/>
        </w:rPr>
        <w:t>időben</w:t>
      </w:r>
      <w:proofErr w:type="spellEnd"/>
      <w:r w:rsidRPr="00592BC2">
        <w:rPr>
          <w:szCs w:val="22"/>
        </w:rPr>
        <w:t xml:space="preserve">, </w:t>
      </w:r>
      <w:proofErr w:type="spellStart"/>
      <w:r w:rsidRPr="00592BC2">
        <w:rPr>
          <w:szCs w:val="22"/>
        </w:rPr>
        <w:t>az</w:t>
      </w:r>
      <w:proofErr w:type="spellEnd"/>
      <w:r w:rsidRPr="00592BC2">
        <w:rPr>
          <w:szCs w:val="22"/>
        </w:rPr>
        <w:t xml:space="preserve"> </w:t>
      </w:r>
      <w:proofErr w:type="spellStart"/>
      <w:r w:rsidRPr="00592BC2">
        <w:rPr>
          <w:szCs w:val="22"/>
        </w:rPr>
        <w:t>alábbi</w:t>
      </w:r>
      <w:proofErr w:type="spellEnd"/>
      <w:r w:rsidRPr="00592BC2">
        <w:rPr>
          <w:szCs w:val="22"/>
        </w:rPr>
        <w:t xml:space="preserve"> </w:t>
      </w:r>
      <w:proofErr w:type="spellStart"/>
      <w:r w:rsidRPr="00592BC2">
        <w:rPr>
          <w:szCs w:val="22"/>
        </w:rPr>
        <w:t>feltételekkel</w:t>
      </w:r>
      <w:proofErr w:type="spellEnd"/>
      <w:r w:rsidRPr="00592BC2">
        <w:rPr>
          <w:szCs w:val="22"/>
        </w:rPr>
        <w:t>:</w:t>
      </w:r>
    </w:p>
    <w:p w14:paraId="020E3943" w14:textId="77777777" w:rsidR="00781EC2" w:rsidRPr="00592BC2" w:rsidRDefault="00781EC2" w:rsidP="00225DC0">
      <w:pPr>
        <w:numPr>
          <w:ilvl w:val="0"/>
          <w:numId w:val="14"/>
        </w:numPr>
        <w:jc w:val="both"/>
        <w:rPr>
          <w:b/>
          <w:bCs/>
          <w:szCs w:val="22"/>
        </w:rPr>
      </w:pPr>
      <w:r w:rsidRPr="00592BC2">
        <w:rPr>
          <w:b/>
          <w:bCs/>
          <w:szCs w:val="22"/>
        </w:rPr>
        <w:t xml:space="preserve">A </w:t>
      </w:r>
      <w:r w:rsidR="00891C13" w:rsidRPr="00592BC2">
        <w:rPr>
          <w:b/>
          <w:bCs/>
          <w:szCs w:val="22"/>
        </w:rPr>
        <w:t>MEGBÍZÁS</w:t>
      </w:r>
    </w:p>
    <w:p w14:paraId="76B75E0F" w14:textId="77777777" w:rsidR="00781EC2" w:rsidRPr="00592BC2" w:rsidRDefault="00781EC2" w:rsidP="00D35269">
      <w:pPr>
        <w:jc w:val="both"/>
        <w:rPr>
          <w:b/>
          <w:szCs w:val="22"/>
        </w:rPr>
      </w:pPr>
    </w:p>
    <w:p w14:paraId="73A0516C" w14:textId="77777777" w:rsidR="00D35269" w:rsidRPr="00592BC2" w:rsidRDefault="00CE2C6D" w:rsidP="00225DC0">
      <w:pPr>
        <w:numPr>
          <w:ilvl w:val="1"/>
          <w:numId w:val="14"/>
        </w:numPr>
        <w:jc w:val="both"/>
        <w:rPr>
          <w:bCs/>
          <w:szCs w:val="22"/>
        </w:rPr>
      </w:pPr>
      <w:r w:rsidRPr="00592BC2">
        <w:rPr>
          <w:bCs/>
          <w:szCs w:val="22"/>
        </w:rPr>
        <w:t xml:space="preserve">A </w:t>
      </w:r>
      <w:r w:rsidR="00A20967" w:rsidRPr="00592BC2">
        <w:rPr>
          <w:szCs w:val="22"/>
        </w:rPr>
        <w:t>Megbízó</w:t>
      </w:r>
      <w:r w:rsidR="00A20967" w:rsidRPr="00592BC2">
        <w:rPr>
          <w:bCs/>
          <w:szCs w:val="22"/>
        </w:rPr>
        <w:t xml:space="preserve"> megbízza a Megbízottat az alábbi Közbeszerzési Eljárás járulékos közbeszerzési szolgáltatói feladatainak az ellátásával:</w:t>
      </w:r>
    </w:p>
    <w:p w14:paraId="68608342" w14:textId="77777777" w:rsidR="00D35269" w:rsidRPr="00592BC2" w:rsidRDefault="00D35269" w:rsidP="00D35269">
      <w:pPr>
        <w:jc w:val="both"/>
        <w:rPr>
          <w:szCs w:val="22"/>
        </w:rPr>
      </w:pPr>
    </w:p>
    <w:p w14:paraId="599871E3" w14:textId="1F39D59D" w:rsidR="00D35269" w:rsidRPr="00C90037" w:rsidRDefault="00D35269" w:rsidP="00225DC0">
      <w:pPr>
        <w:numPr>
          <w:ilvl w:val="2"/>
          <w:numId w:val="14"/>
        </w:numPr>
        <w:jc w:val="both"/>
        <w:rPr>
          <w:szCs w:val="22"/>
        </w:rPr>
      </w:pPr>
      <w:r w:rsidRPr="00C90037">
        <w:rPr>
          <w:szCs w:val="22"/>
        </w:rPr>
        <w:t>A közbeszerzés</w:t>
      </w:r>
      <w:r w:rsidR="00DA74D5" w:rsidRPr="00C90037">
        <w:rPr>
          <w:szCs w:val="22"/>
        </w:rPr>
        <w:t>i eljárás</w:t>
      </w:r>
      <w:r w:rsidRPr="00C90037">
        <w:rPr>
          <w:szCs w:val="22"/>
        </w:rPr>
        <w:t xml:space="preserve"> megnevezése: </w:t>
      </w:r>
      <w:r w:rsidR="00C90037" w:rsidRPr="00C90037">
        <w:rPr>
          <w:szCs w:val="22"/>
        </w:rPr>
        <w:t xml:space="preserve">II. kerület Egészségügyi Szolgálat – integrált </w:t>
      </w:r>
      <w:proofErr w:type="spellStart"/>
      <w:r w:rsidR="00C90037" w:rsidRPr="00C90037">
        <w:rPr>
          <w:szCs w:val="22"/>
        </w:rPr>
        <w:t>járóbeteg-</w:t>
      </w:r>
      <w:proofErr w:type="spellEnd"/>
      <w:r w:rsidR="00C90037" w:rsidRPr="00C90037">
        <w:rPr>
          <w:szCs w:val="22"/>
        </w:rPr>
        <w:t xml:space="preserve"> szakellátás megvalósítása.</w:t>
      </w:r>
    </w:p>
    <w:p w14:paraId="4855F56B" w14:textId="77777777" w:rsidR="00D35269" w:rsidRPr="00C90037" w:rsidRDefault="00D35269" w:rsidP="00D35269">
      <w:pPr>
        <w:jc w:val="both"/>
        <w:rPr>
          <w:szCs w:val="22"/>
        </w:rPr>
      </w:pPr>
    </w:p>
    <w:p w14:paraId="24B4EF8D" w14:textId="2159FEBF" w:rsidR="00D35269" w:rsidRPr="00C90037" w:rsidRDefault="00D35269" w:rsidP="00225DC0">
      <w:pPr>
        <w:numPr>
          <w:ilvl w:val="2"/>
          <w:numId w:val="14"/>
        </w:numPr>
        <w:jc w:val="both"/>
        <w:rPr>
          <w:szCs w:val="22"/>
        </w:rPr>
      </w:pPr>
      <w:r w:rsidRPr="00C90037">
        <w:rPr>
          <w:szCs w:val="22"/>
        </w:rPr>
        <w:t>A közbeszerzés</w:t>
      </w:r>
      <w:r w:rsidR="00DA74D5" w:rsidRPr="00C90037">
        <w:rPr>
          <w:szCs w:val="22"/>
        </w:rPr>
        <w:t>i eljárás</w:t>
      </w:r>
      <w:r w:rsidRPr="00C90037">
        <w:rPr>
          <w:szCs w:val="22"/>
        </w:rPr>
        <w:t xml:space="preserve"> becsült értéke: </w:t>
      </w:r>
      <w:r w:rsidR="00C90037" w:rsidRPr="00C90037">
        <w:rPr>
          <w:szCs w:val="22"/>
        </w:rPr>
        <w:t>6.808.627.130.- forint</w:t>
      </w:r>
    </w:p>
    <w:p w14:paraId="4C56BA5B" w14:textId="77777777" w:rsidR="00D35269" w:rsidRPr="00C90037" w:rsidRDefault="00D35269" w:rsidP="00D35269">
      <w:pPr>
        <w:jc w:val="both"/>
        <w:rPr>
          <w:szCs w:val="22"/>
        </w:rPr>
      </w:pPr>
    </w:p>
    <w:p w14:paraId="36380F7F" w14:textId="2BA4A4E4" w:rsidR="00D35269" w:rsidRPr="00C90037" w:rsidRDefault="00D35269" w:rsidP="00225DC0">
      <w:pPr>
        <w:numPr>
          <w:ilvl w:val="2"/>
          <w:numId w:val="14"/>
        </w:numPr>
        <w:jc w:val="both"/>
        <w:rPr>
          <w:szCs w:val="22"/>
        </w:rPr>
      </w:pPr>
      <w:r w:rsidRPr="00C90037">
        <w:rPr>
          <w:szCs w:val="22"/>
        </w:rPr>
        <w:t>A közbeszerzési eljárás típusa:</w:t>
      </w:r>
      <w:r w:rsidR="00C660A0" w:rsidRPr="00C90037">
        <w:rPr>
          <w:szCs w:val="22"/>
        </w:rPr>
        <w:t xml:space="preserve"> </w:t>
      </w:r>
      <w:r w:rsidR="00C90037" w:rsidRPr="00C90037">
        <w:rPr>
          <w:szCs w:val="22"/>
        </w:rPr>
        <w:t xml:space="preserve">Nyílt, tárgyalásos </w:t>
      </w:r>
      <w:proofErr w:type="spellStart"/>
      <w:r w:rsidR="00C90037" w:rsidRPr="00C90037">
        <w:rPr>
          <w:szCs w:val="22"/>
        </w:rPr>
        <w:t>tervzési</w:t>
      </w:r>
      <w:proofErr w:type="spellEnd"/>
      <w:r w:rsidR="00C90037" w:rsidRPr="00C90037">
        <w:rPr>
          <w:szCs w:val="22"/>
        </w:rPr>
        <w:t xml:space="preserve"> és kivitelezési tárgyú eljárás</w:t>
      </w:r>
    </w:p>
    <w:p w14:paraId="1FB75E32" w14:textId="77777777" w:rsidR="009F5812" w:rsidRPr="00592BC2" w:rsidRDefault="009F5812" w:rsidP="009F5812">
      <w:pPr>
        <w:pStyle w:val="Listaszerbekezds"/>
        <w:rPr>
          <w:szCs w:val="22"/>
        </w:rPr>
      </w:pPr>
    </w:p>
    <w:p w14:paraId="58A55C95" w14:textId="77777777" w:rsidR="009F5812" w:rsidRPr="00592BC2" w:rsidRDefault="009F5812" w:rsidP="00225DC0">
      <w:pPr>
        <w:numPr>
          <w:ilvl w:val="2"/>
          <w:numId w:val="14"/>
        </w:numPr>
        <w:jc w:val="both"/>
        <w:rPr>
          <w:szCs w:val="22"/>
        </w:rPr>
      </w:pPr>
      <w:r w:rsidRPr="00592BC2">
        <w:rPr>
          <w:szCs w:val="22"/>
        </w:rPr>
        <w:t>A közbeszerzési eljárásban részt vevő személyek:</w:t>
      </w:r>
    </w:p>
    <w:p w14:paraId="5ADDB7B7" w14:textId="77777777" w:rsidR="00D35269" w:rsidRPr="00592BC2" w:rsidRDefault="00D35269" w:rsidP="00D35269">
      <w:pPr>
        <w:jc w:val="both"/>
        <w:rPr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4510"/>
      </w:tblGrid>
      <w:tr w:rsidR="00D35269" w:rsidRPr="00592BC2" w14:paraId="618B5DF1" w14:textId="77777777" w:rsidTr="009F5812">
        <w:trPr>
          <w:jc w:val="center"/>
        </w:trPr>
        <w:tc>
          <w:tcPr>
            <w:tcW w:w="2500" w:type="pct"/>
            <w:shd w:val="clear" w:color="auto" w:fill="auto"/>
          </w:tcPr>
          <w:p w14:paraId="06DDBD6D" w14:textId="77777777" w:rsidR="00D35269" w:rsidRPr="00592BC2" w:rsidRDefault="00D35269" w:rsidP="009F581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szCs w:val="22"/>
              </w:rPr>
            </w:pPr>
            <w:r w:rsidRPr="00592BC2">
              <w:rPr>
                <w:szCs w:val="22"/>
              </w:rPr>
              <w:t>Döntéshozó</w:t>
            </w:r>
            <w:r w:rsidR="009F5812" w:rsidRPr="00592BC2">
              <w:rPr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14:paraId="03B8BF31" w14:textId="1A665E38" w:rsidR="00D35269" w:rsidRPr="00592BC2" w:rsidRDefault="008A47BC" w:rsidP="009F581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szCs w:val="22"/>
              </w:rPr>
            </w:pPr>
            <w:r w:rsidRPr="00592BC2">
              <w:rPr>
                <w:szCs w:val="22"/>
              </w:rPr>
              <w:t>[...]</w:t>
            </w:r>
            <w:r w:rsidR="005B4051">
              <w:rPr>
                <w:szCs w:val="22"/>
              </w:rPr>
              <w:t xml:space="preserve"> Őrsi Gergely</w:t>
            </w:r>
          </w:p>
        </w:tc>
      </w:tr>
      <w:tr w:rsidR="00D35269" w:rsidRPr="00FA028D" w14:paraId="15968EC9" w14:textId="77777777" w:rsidTr="009F5812">
        <w:trPr>
          <w:jc w:val="center"/>
        </w:trPr>
        <w:tc>
          <w:tcPr>
            <w:tcW w:w="2500" w:type="pct"/>
            <w:shd w:val="clear" w:color="auto" w:fill="auto"/>
          </w:tcPr>
          <w:p w14:paraId="3A9FC7A9" w14:textId="77777777" w:rsidR="00D35269" w:rsidRPr="00FA028D" w:rsidRDefault="00F315DF" w:rsidP="009F581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szCs w:val="22"/>
              </w:rPr>
            </w:pPr>
            <w:r w:rsidRPr="00FA028D">
              <w:rPr>
                <w:szCs w:val="22"/>
              </w:rPr>
              <w:t xml:space="preserve">a </w:t>
            </w:r>
            <w:r w:rsidR="00D35269" w:rsidRPr="00FA028D">
              <w:rPr>
                <w:szCs w:val="22"/>
              </w:rPr>
              <w:t>Bíráló</w:t>
            </w:r>
            <w:r w:rsidRPr="00FA028D">
              <w:rPr>
                <w:szCs w:val="22"/>
              </w:rPr>
              <w:t>b</w:t>
            </w:r>
            <w:r w:rsidR="00D35269" w:rsidRPr="00FA028D">
              <w:rPr>
                <w:szCs w:val="22"/>
              </w:rPr>
              <w:t>izottság elnöke</w:t>
            </w:r>
            <w:r w:rsidR="009F5812" w:rsidRPr="00FA028D">
              <w:rPr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14:paraId="1EBB6175" w14:textId="3E629609" w:rsidR="00D35269" w:rsidRPr="00FA028D" w:rsidRDefault="008A47BC" w:rsidP="009F581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szCs w:val="22"/>
              </w:rPr>
            </w:pPr>
            <w:r w:rsidRPr="00FA028D">
              <w:rPr>
                <w:szCs w:val="22"/>
              </w:rPr>
              <w:t>[...]</w:t>
            </w:r>
            <w:r w:rsidR="005B4051" w:rsidRPr="00FA028D">
              <w:rPr>
                <w:szCs w:val="22"/>
              </w:rPr>
              <w:t xml:space="preserve"> </w:t>
            </w:r>
            <w:r w:rsidR="00FA028D" w:rsidRPr="00FA028D">
              <w:rPr>
                <w:szCs w:val="22"/>
              </w:rPr>
              <w:t xml:space="preserve">Molnárné </w:t>
            </w:r>
            <w:proofErr w:type="spellStart"/>
            <w:r w:rsidR="00FA028D" w:rsidRPr="00FA028D">
              <w:rPr>
                <w:szCs w:val="22"/>
              </w:rPr>
              <w:t>Dr.Szabados</w:t>
            </w:r>
            <w:proofErr w:type="spellEnd"/>
            <w:r w:rsidR="00FA028D" w:rsidRPr="00FA028D">
              <w:rPr>
                <w:szCs w:val="22"/>
              </w:rPr>
              <w:t xml:space="preserve"> Judit</w:t>
            </w:r>
          </w:p>
        </w:tc>
      </w:tr>
      <w:tr w:rsidR="00D35269" w:rsidRPr="00FA028D" w14:paraId="0B41DB83" w14:textId="77777777" w:rsidTr="009F5812">
        <w:trPr>
          <w:jc w:val="center"/>
        </w:trPr>
        <w:tc>
          <w:tcPr>
            <w:tcW w:w="2500" w:type="pct"/>
            <w:shd w:val="clear" w:color="auto" w:fill="auto"/>
          </w:tcPr>
          <w:p w14:paraId="4BF08139" w14:textId="77777777" w:rsidR="00D35269" w:rsidRPr="00FA028D" w:rsidRDefault="00F315DF" w:rsidP="009F581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szCs w:val="22"/>
              </w:rPr>
            </w:pPr>
            <w:r w:rsidRPr="00FA028D">
              <w:rPr>
                <w:szCs w:val="22"/>
              </w:rPr>
              <w:t xml:space="preserve">a </w:t>
            </w:r>
            <w:r w:rsidR="00D35269" w:rsidRPr="00FA028D">
              <w:rPr>
                <w:szCs w:val="22"/>
              </w:rPr>
              <w:t>Bíráló</w:t>
            </w:r>
            <w:r w:rsidRPr="00FA028D">
              <w:rPr>
                <w:szCs w:val="22"/>
              </w:rPr>
              <w:t>b</w:t>
            </w:r>
            <w:r w:rsidR="00D35269" w:rsidRPr="00FA028D">
              <w:rPr>
                <w:szCs w:val="22"/>
              </w:rPr>
              <w:t>izottság tagja</w:t>
            </w:r>
            <w:r w:rsidR="009F5812" w:rsidRPr="00FA028D">
              <w:rPr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14:paraId="649A3721" w14:textId="010E45C7" w:rsidR="00D35269" w:rsidRPr="00FA028D" w:rsidRDefault="008A47BC" w:rsidP="009F581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szCs w:val="22"/>
              </w:rPr>
            </w:pPr>
            <w:r w:rsidRPr="00FA028D">
              <w:rPr>
                <w:szCs w:val="22"/>
              </w:rPr>
              <w:t>[...]</w:t>
            </w:r>
            <w:r w:rsidR="00FA028D" w:rsidRPr="00FA028D">
              <w:rPr>
                <w:szCs w:val="22"/>
              </w:rPr>
              <w:t>Kuti Anita</w:t>
            </w:r>
          </w:p>
        </w:tc>
      </w:tr>
      <w:tr w:rsidR="00D35269" w:rsidRPr="00592BC2" w14:paraId="50CE35C7" w14:textId="77777777" w:rsidTr="009F5812">
        <w:trPr>
          <w:jc w:val="center"/>
        </w:trPr>
        <w:tc>
          <w:tcPr>
            <w:tcW w:w="2500" w:type="pct"/>
            <w:shd w:val="clear" w:color="auto" w:fill="auto"/>
          </w:tcPr>
          <w:p w14:paraId="788EE0FE" w14:textId="77777777" w:rsidR="00D35269" w:rsidRPr="00FA028D" w:rsidRDefault="00F315DF" w:rsidP="009F581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szCs w:val="22"/>
              </w:rPr>
            </w:pPr>
            <w:r w:rsidRPr="00FA028D">
              <w:rPr>
                <w:szCs w:val="22"/>
              </w:rPr>
              <w:t xml:space="preserve">a </w:t>
            </w:r>
            <w:r w:rsidR="00D35269" w:rsidRPr="00FA028D">
              <w:rPr>
                <w:szCs w:val="22"/>
              </w:rPr>
              <w:t>Bíráló</w:t>
            </w:r>
            <w:r w:rsidRPr="00FA028D">
              <w:rPr>
                <w:szCs w:val="22"/>
              </w:rPr>
              <w:t>b</w:t>
            </w:r>
            <w:r w:rsidR="00D35269" w:rsidRPr="00FA028D">
              <w:rPr>
                <w:szCs w:val="22"/>
              </w:rPr>
              <w:t>izottság tagja</w:t>
            </w:r>
            <w:r w:rsidR="009F5812" w:rsidRPr="00FA028D">
              <w:rPr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14:paraId="1C5A5727" w14:textId="7DA9EE6C" w:rsidR="00D35269" w:rsidRPr="00592BC2" w:rsidRDefault="008A47BC" w:rsidP="009F581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szCs w:val="22"/>
              </w:rPr>
            </w:pPr>
            <w:r w:rsidRPr="00FA028D">
              <w:rPr>
                <w:szCs w:val="22"/>
              </w:rPr>
              <w:t>[...]</w:t>
            </w:r>
            <w:r w:rsidR="00FA028D" w:rsidRPr="00FA028D">
              <w:rPr>
                <w:szCs w:val="22"/>
              </w:rPr>
              <w:t>Pecséri Rita</w:t>
            </w:r>
            <w:r w:rsidR="00FA028D">
              <w:rPr>
                <w:szCs w:val="22"/>
              </w:rPr>
              <w:t xml:space="preserve"> – Móricz Csaba</w:t>
            </w:r>
          </w:p>
        </w:tc>
      </w:tr>
      <w:tr w:rsidR="0009758E" w:rsidRPr="00592BC2" w14:paraId="3D737D8F" w14:textId="77777777" w:rsidTr="009F5812">
        <w:trPr>
          <w:jc w:val="center"/>
        </w:trPr>
        <w:tc>
          <w:tcPr>
            <w:tcW w:w="2500" w:type="pct"/>
            <w:shd w:val="clear" w:color="auto" w:fill="auto"/>
          </w:tcPr>
          <w:p w14:paraId="64382EF1" w14:textId="77777777" w:rsidR="0009758E" w:rsidRPr="00592BC2" w:rsidRDefault="0009758E" w:rsidP="009F581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szCs w:val="22"/>
              </w:rPr>
            </w:pPr>
            <w:r w:rsidRPr="00592BC2">
              <w:rPr>
                <w:szCs w:val="22"/>
              </w:rPr>
              <w:t>A Megbízott részéről a Közbeszerzési Eljárásban közreműködő felelős akkreditált közbeszerzési szaktanácsadó:</w:t>
            </w:r>
          </w:p>
        </w:tc>
        <w:tc>
          <w:tcPr>
            <w:tcW w:w="2500" w:type="pct"/>
            <w:shd w:val="clear" w:color="auto" w:fill="auto"/>
          </w:tcPr>
          <w:p w14:paraId="5A6DB2DC" w14:textId="40658977" w:rsidR="0009758E" w:rsidRPr="00592BC2" w:rsidRDefault="005B4051" w:rsidP="009F581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szCs w:val="22"/>
              </w:rPr>
            </w:pPr>
            <w:r>
              <w:rPr>
                <w:szCs w:val="22"/>
              </w:rPr>
              <w:t>Csizmadia Péter (</w:t>
            </w:r>
            <w:proofErr w:type="spellStart"/>
            <w:r>
              <w:rPr>
                <w:szCs w:val="22"/>
              </w:rPr>
              <w:t>Equinoc</w:t>
            </w:r>
            <w:proofErr w:type="spellEnd"/>
            <w:r>
              <w:rPr>
                <w:szCs w:val="22"/>
              </w:rPr>
              <w:t xml:space="preserve"> Consulting Kft.)</w:t>
            </w:r>
          </w:p>
        </w:tc>
      </w:tr>
    </w:tbl>
    <w:p w14:paraId="12A4B669" w14:textId="77777777" w:rsidR="00D35269" w:rsidRPr="00592BC2" w:rsidRDefault="00D35269" w:rsidP="00D35269">
      <w:pPr>
        <w:jc w:val="both"/>
        <w:rPr>
          <w:szCs w:val="22"/>
        </w:rPr>
      </w:pPr>
    </w:p>
    <w:p w14:paraId="53F69D5B" w14:textId="77777777" w:rsidR="0009758E" w:rsidRPr="00592BC2" w:rsidRDefault="0009758E" w:rsidP="0009758E">
      <w:pPr>
        <w:jc w:val="both"/>
        <w:rPr>
          <w:szCs w:val="22"/>
        </w:rPr>
      </w:pPr>
      <w:r w:rsidRPr="00592BC2">
        <w:rPr>
          <w:szCs w:val="22"/>
        </w:rPr>
        <w:t>A felelős akkreditált közbeszerzési szaktanácsadó személyét a Megbízott egyoldalú döntésével, a Megbízóval történt írásbeli közléssel jogosult megváltoztatni.</w:t>
      </w:r>
    </w:p>
    <w:p w14:paraId="36FF8347" w14:textId="77777777" w:rsidR="0009758E" w:rsidRPr="00592BC2" w:rsidRDefault="0009758E" w:rsidP="0009758E">
      <w:pPr>
        <w:jc w:val="both"/>
        <w:rPr>
          <w:szCs w:val="22"/>
        </w:rPr>
      </w:pPr>
    </w:p>
    <w:p w14:paraId="035BFEC2" w14:textId="77777777" w:rsidR="008A47BC" w:rsidRPr="00592BC2" w:rsidRDefault="008A47BC" w:rsidP="00225DC0">
      <w:pPr>
        <w:numPr>
          <w:ilvl w:val="2"/>
          <w:numId w:val="14"/>
        </w:numPr>
        <w:jc w:val="both"/>
        <w:rPr>
          <w:szCs w:val="22"/>
        </w:rPr>
      </w:pPr>
      <w:r w:rsidRPr="00592BC2">
        <w:rPr>
          <w:szCs w:val="22"/>
        </w:rPr>
        <w:t>A közbeszerzés központi költségvetési forrás felhasználásával valósul meg.</w:t>
      </w:r>
    </w:p>
    <w:p w14:paraId="7B490249" w14:textId="77777777" w:rsidR="00781EC2" w:rsidRPr="00592BC2" w:rsidRDefault="00781EC2" w:rsidP="00781EC2">
      <w:pPr>
        <w:jc w:val="both"/>
        <w:rPr>
          <w:szCs w:val="22"/>
        </w:rPr>
      </w:pPr>
    </w:p>
    <w:p w14:paraId="3AE991FF" w14:textId="77777777" w:rsidR="00781EC2" w:rsidRPr="00592BC2" w:rsidRDefault="00781EC2" w:rsidP="00225DC0">
      <w:pPr>
        <w:numPr>
          <w:ilvl w:val="1"/>
          <w:numId w:val="14"/>
        </w:numPr>
        <w:jc w:val="both"/>
        <w:rPr>
          <w:szCs w:val="22"/>
        </w:rPr>
      </w:pPr>
      <w:r w:rsidRPr="00592BC2">
        <w:rPr>
          <w:szCs w:val="22"/>
        </w:rPr>
        <w:t>A Megbízott a megbízást a Szerződésben foglalt feltételekkel elfogadja. A Megbízott a Kbt. 25. § (6) bekezdése alapján nyilatkozik arról, hogy vele szemben nem áll fenn a Kbt. 25. §-a szerinti összeférhetetlenség.</w:t>
      </w:r>
    </w:p>
    <w:p w14:paraId="2D92B7A2" w14:textId="77777777" w:rsidR="00C250ED" w:rsidRPr="00592BC2" w:rsidRDefault="00C250ED" w:rsidP="003F2ED9">
      <w:pPr>
        <w:jc w:val="both"/>
        <w:rPr>
          <w:szCs w:val="22"/>
        </w:rPr>
      </w:pPr>
    </w:p>
    <w:p w14:paraId="709B8D14" w14:textId="77777777" w:rsidR="001C779A" w:rsidRPr="00592BC2" w:rsidRDefault="001C779A" w:rsidP="00225DC0">
      <w:pPr>
        <w:numPr>
          <w:ilvl w:val="0"/>
          <w:numId w:val="14"/>
        </w:numPr>
        <w:jc w:val="both"/>
        <w:rPr>
          <w:b/>
          <w:bCs/>
          <w:szCs w:val="22"/>
        </w:rPr>
      </w:pPr>
      <w:r w:rsidRPr="00592BC2">
        <w:rPr>
          <w:b/>
          <w:bCs/>
          <w:szCs w:val="22"/>
        </w:rPr>
        <w:t>A MEGBÍZÁS KERETÉBEN ÁTADOTT DOKUMENTUMOK</w:t>
      </w:r>
    </w:p>
    <w:p w14:paraId="1A802032" w14:textId="77777777" w:rsidR="001C779A" w:rsidRPr="00592BC2" w:rsidRDefault="001C779A" w:rsidP="001C779A">
      <w:pPr>
        <w:jc w:val="both"/>
        <w:rPr>
          <w:b/>
          <w:bCs/>
          <w:szCs w:val="22"/>
        </w:rPr>
      </w:pPr>
    </w:p>
    <w:p w14:paraId="405FCF3E" w14:textId="77777777" w:rsidR="001C779A" w:rsidRPr="00592BC2" w:rsidRDefault="001C779A" w:rsidP="00225DC0">
      <w:pPr>
        <w:numPr>
          <w:ilvl w:val="1"/>
          <w:numId w:val="14"/>
        </w:numPr>
        <w:jc w:val="both"/>
        <w:rPr>
          <w:szCs w:val="22"/>
        </w:rPr>
      </w:pPr>
      <w:r w:rsidRPr="00592BC2">
        <w:rPr>
          <w:szCs w:val="22"/>
        </w:rPr>
        <w:t>A Megbízó részéről a Megbízással a Megbízottnak megküldésre kerül:</w:t>
      </w:r>
    </w:p>
    <w:p w14:paraId="369E5664" w14:textId="77777777" w:rsidR="001C779A" w:rsidRPr="00592BC2" w:rsidRDefault="001C779A" w:rsidP="00225DC0">
      <w:pPr>
        <w:numPr>
          <w:ilvl w:val="0"/>
          <w:numId w:val="15"/>
        </w:numPr>
        <w:jc w:val="both"/>
        <w:rPr>
          <w:szCs w:val="22"/>
        </w:rPr>
      </w:pPr>
      <w:r w:rsidRPr="00592BC2">
        <w:rPr>
          <w:szCs w:val="22"/>
        </w:rPr>
        <w:t xml:space="preserve">Közbeszerzési Műszaki Leírás; </w:t>
      </w:r>
    </w:p>
    <w:p w14:paraId="7364FE23" w14:textId="77777777" w:rsidR="001C779A" w:rsidRPr="00592BC2" w:rsidRDefault="001C779A" w:rsidP="00225DC0">
      <w:pPr>
        <w:numPr>
          <w:ilvl w:val="0"/>
          <w:numId w:val="15"/>
        </w:numPr>
        <w:jc w:val="both"/>
        <w:rPr>
          <w:szCs w:val="22"/>
        </w:rPr>
      </w:pPr>
      <w:r w:rsidRPr="00592BC2">
        <w:rPr>
          <w:szCs w:val="22"/>
        </w:rPr>
        <w:t>Szerződéstervezet.</w:t>
      </w:r>
    </w:p>
    <w:p w14:paraId="04766D52" w14:textId="77777777" w:rsidR="001C779A" w:rsidRPr="00592BC2" w:rsidRDefault="001C779A" w:rsidP="003F2ED9">
      <w:pPr>
        <w:jc w:val="both"/>
        <w:rPr>
          <w:b/>
          <w:bCs/>
          <w:szCs w:val="22"/>
        </w:rPr>
      </w:pPr>
    </w:p>
    <w:p w14:paraId="4E4C85C8" w14:textId="77777777" w:rsidR="003F2ED9" w:rsidRPr="00592BC2" w:rsidRDefault="003F2ED9" w:rsidP="00225DC0">
      <w:pPr>
        <w:numPr>
          <w:ilvl w:val="0"/>
          <w:numId w:val="14"/>
        </w:numPr>
        <w:jc w:val="both"/>
        <w:rPr>
          <w:b/>
          <w:bCs/>
          <w:szCs w:val="22"/>
        </w:rPr>
      </w:pPr>
      <w:r w:rsidRPr="00592BC2">
        <w:rPr>
          <w:b/>
          <w:bCs/>
          <w:szCs w:val="22"/>
        </w:rPr>
        <w:t>KAPCSOLATTARTÓK</w:t>
      </w:r>
    </w:p>
    <w:p w14:paraId="68B51CD3" w14:textId="77777777" w:rsidR="008A47BC" w:rsidRPr="00592BC2" w:rsidRDefault="008A47BC" w:rsidP="008A47BC">
      <w:pPr>
        <w:ind w:left="360"/>
        <w:jc w:val="both"/>
        <w:rPr>
          <w:szCs w:val="22"/>
        </w:rPr>
      </w:pPr>
    </w:p>
    <w:p w14:paraId="071FBC53" w14:textId="77777777" w:rsidR="00DD30FC" w:rsidRPr="00592BC2" w:rsidRDefault="00F315DF" w:rsidP="00225DC0">
      <w:pPr>
        <w:numPr>
          <w:ilvl w:val="1"/>
          <w:numId w:val="14"/>
        </w:numPr>
        <w:jc w:val="both"/>
        <w:rPr>
          <w:szCs w:val="22"/>
        </w:rPr>
      </w:pPr>
      <w:r w:rsidRPr="00592BC2">
        <w:rPr>
          <w:szCs w:val="22"/>
        </w:rPr>
        <w:t xml:space="preserve">A </w:t>
      </w:r>
      <w:r w:rsidR="00DD30FC" w:rsidRPr="00592BC2">
        <w:rPr>
          <w:szCs w:val="22"/>
        </w:rPr>
        <w:t>Megbízó kapcsolattartója a szerződés teljesítése során:</w:t>
      </w:r>
    </w:p>
    <w:p w14:paraId="67885E51" w14:textId="77777777" w:rsidR="00DD30FC" w:rsidRPr="00592BC2" w:rsidRDefault="00DD30FC" w:rsidP="00DD30FC">
      <w:pPr>
        <w:pStyle w:val="MarginText"/>
        <w:spacing w:after="0"/>
        <w:rPr>
          <w:szCs w:val="22"/>
          <w:lang w:val="hu-HU"/>
        </w:rPr>
      </w:pPr>
    </w:p>
    <w:p w14:paraId="75974308" w14:textId="5DB364B9" w:rsidR="00DD30FC" w:rsidRPr="00592BC2" w:rsidRDefault="00DD30FC" w:rsidP="00DD30FC">
      <w:pPr>
        <w:pStyle w:val="MarginText"/>
        <w:spacing w:after="0"/>
        <w:rPr>
          <w:szCs w:val="22"/>
          <w:lang w:val="hu-HU"/>
        </w:rPr>
      </w:pPr>
      <w:proofErr w:type="gramStart"/>
      <w:r w:rsidRPr="00592BC2">
        <w:rPr>
          <w:szCs w:val="22"/>
          <w:lang w:val="hu-HU"/>
        </w:rPr>
        <w:t>képviselő</w:t>
      </w:r>
      <w:proofErr w:type="gramEnd"/>
      <w:r w:rsidRPr="00592BC2">
        <w:rPr>
          <w:szCs w:val="22"/>
          <w:lang w:val="hu-HU"/>
        </w:rPr>
        <w:t>:</w:t>
      </w:r>
      <w:r w:rsidR="008A47BC" w:rsidRPr="00592BC2">
        <w:rPr>
          <w:szCs w:val="22"/>
          <w:lang w:val="hu-HU"/>
        </w:rPr>
        <w:t xml:space="preserve"> </w:t>
      </w:r>
      <w:r w:rsidR="005B4051">
        <w:rPr>
          <w:szCs w:val="22"/>
        </w:rPr>
        <w:t>Keszei Zsolt</w:t>
      </w:r>
    </w:p>
    <w:p w14:paraId="46F3828A" w14:textId="7A77E78A" w:rsidR="00DD30FC" w:rsidRPr="00592BC2" w:rsidRDefault="00DD30FC" w:rsidP="00DD30FC">
      <w:pPr>
        <w:pStyle w:val="MarginText"/>
        <w:spacing w:after="0"/>
        <w:rPr>
          <w:szCs w:val="22"/>
          <w:lang w:val="hu-HU"/>
        </w:rPr>
      </w:pPr>
      <w:proofErr w:type="gramStart"/>
      <w:r w:rsidRPr="00592BC2">
        <w:rPr>
          <w:szCs w:val="22"/>
          <w:lang w:val="hu-HU"/>
        </w:rPr>
        <w:t>cím</w:t>
      </w:r>
      <w:proofErr w:type="gramEnd"/>
      <w:r w:rsidRPr="00592BC2">
        <w:rPr>
          <w:szCs w:val="22"/>
          <w:lang w:val="hu-HU"/>
        </w:rPr>
        <w:t>:</w:t>
      </w:r>
      <w:r w:rsidR="008A47BC" w:rsidRPr="00592BC2">
        <w:rPr>
          <w:szCs w:val="22"/>
          <w:lang w:val="hu-HU"/>
        </w:rPr>
        <w:t xml:space="preserve"> </w:t>
      </w:r>
      <w:r w:rsidR="005B4051">
        <w:rPr>
          <w:szCs w:val="22"/>
        </w:rPr>
        <w:t xml:space="preserve">1024 Budapest, </w:t>
      </w:r>
      <w:proofErr w:type="spellStart"/>
      <w:r w:rsidR="005B4051">
        <w:rPr>
          <w:szCs w:val="22"/>
        </w:rPr>
        <w:t>Mechwart</w:t>
      </w:r>
      <w:proofErr w:type="spellEnd"/>
      <w:r w:rsidR="005B4051">
        <w:rPr>
          <w:szCs w:val="22"/>
        </w:rPr>
        <w:t xml:space="preserve"> </w:t>
      </w:r>
      <w:proofErr w:type="spellStart"/>
      <w:r w:rsidR="005B4051">
        <w:rPr>
          <w:szCs w:val="22"/>
        </w:rPr>
        <w:t>liget</w:t>
      </w:r>
      <w:proofErr w:type="spellEnd"/>
      <w:r w:rsidR="005B4051">
        <w:rPr>
          <w:szCs w:val="22"/>
        </w:rPr>
        <w:t xml:space="preserve"> 1.</w:t>
      </w:r>
      <w:r w:rsidRPr="00592BC2">
        <w:rPr>
          <w:szCs w:val="22"/>
          <w:lang w:val="hu-HU"/>
        </w:rPr>
        <w:tab/>
      </w:r>
    </w:p>
    <w:p w14:paraId="06E3D30F" w14:textId="4FA5FE28" w:rsidR="00DD30FC" w:rsidRPr="00592BC2" w:rsidRDefault="00DD30FC" w:rsidP="00DD30FC">
      <w:pPr>
        <w:pStyle w:val="MarginText"/>
        <w:spacing w:after="0"/>
        <w:rPr>
          <w:szCs w:val="22"/>
        </w:rPr>
      </w:pPr>
      <w:proofErr w:type="gramStart"/>
      <w:r w:rsidRPr="00592BC2">
        <w:rPr>
          <w:szCs w:val="22"/>
          <w:lang w:val="hu-HU"/>
        </w:rPr>
        <w:t>e-mail</w:t>
      </w:r>
      <w:proofErr w:type="gramEnd"/>
      <w:r w:rsidRPr="00592BC2">
        <w:rPr>
          <w:szCs w:val="22"/>
          <w:lang w:val="hu-HU"/>
        </w:rPr>
        <w:t xml:space="preserve">: </w:t>
      </w:r>
      <w:r w:rsidR="005B4051">
        <w:rPr>
          <w:szCs w:val="22"/>
        </w:rPr>
        <w:t>keszei.zsolt@masodikkerulet.hu</w:t>
      </w:r>
    </w:p>
    <w:p w14:paraId="6D24A1A4" w14:textId="77777777" w:rsidR="00350F33" w:rsidRPr="00592BC2" w:rsidRDefault="00350F33" w:rsidP="00DD30FC">
      <w:pPr>
        <w:pStyle w:val="MarginText"/>
        <w:spacing w:after="0"/>
        <w:rPr>
          <w:szCs w:val="22"/>
        </w:rPr>
      </w:pPr>
    </w:p>
    <w:p w14:paraId="3159FD73" w14:textId="77777777" w:rsidR="00350F33" w:rsidRPr="00592BC2" w:rsidRDefault="00350F33" w:rsidP="00225DC0">
      <w:pPr>
        <w:numPr>
          <w:ilvl w:val="1"/>
          <w:numId w:val="14"/>
        </w:numPr>
        <w:jc w:val="both"/>
        <w:rPr>
          <w:szCs w:val="22"/>
        </w:rPr>
      </w:pPr>
      <w:r w:rsidRPr="00592BC2">
        <w:rPr>
          <w:szCs w:val="22"/>
        </w:rPr>
        <w:t>A Megbízott kapcsolattartója a szerződés teljesítése során:</w:t>
      </w:r>
    </w:p>
    <w:p w14:paraId="645CFBC4" w14:textId="77777777" w:rsidR="00350F33" w:rsidRPr="00592BC2" w:rsidRDefault="00350F33" w:rsidP="00350F33">
      <w:pPr>
        <w:jc w:val="both"/>
        <w:rPr>
          <w:szCs w:val="22"/>
        </w:rPr>
      </w:pPr>
    </w:p>
    <w:p w14:paraId="5E3389FC" w14:textId="77777777" w:rsidR="00350F33" w:rsidRPr="00592BC2" w:rsidRDefault="00350F33" w:rsidP="00350F33">
      <w:pPr>
        <w:pStyle w:val="MarginText"/>
        <w:spacing w:after="0"/>
        <w:rPr>
          <w:szCs w:val="22"/>
          <w:lang w:val="hu-HU"/>
        </w:rPr>
      </w:pPr>
      <w:r w:rsidRPr="00592BC2">
        <w:rPr>
          <w:szCs w:val="22"/>
          <w:lang w:val="hu-HU"/>
        </w:rPr>
        <w:t xml:space="preserve">képviselő: </w:t>
      </w:r>
      <w:r w:rsidRPr="00592BC2">
        <w:rPr>
          <w:szCs w:val="22"/>
        </w:rPr>
        <w:t>[...]</w:t>
      </w:r>
    </w:p>
    <w:p w14:paraId="7A416515" w14:textId="77777777" w:rsidR="00350F33" w:rsidRPr="00592BC2" w:rsidRDefault="00350F33" w:rsidP="00350F33">
      <w:pPr>
        <w:pStyle w:val="MarginText"/>
        <w:spacing w:after="0"/>
        <w:rPr>
          <w:szCs w:val="22"/>
          <w:lang w:val="hu-HU"/>
        </w:rPr>
      </w:pPr>
      <w:r w:rsidRPr="00592BC2">
        <w:rPr>
          <w:szCs w:val="22"/>
          <w:lang w:val="hu-HU"/>
        </w:rPr>
        <w:t xml:space="preserve">cím: </w:t>
      </w:r>
      <w:r w:rsidRPr="00592BC2">
        <w:rPr>
          <w:szCs w:val="22"/>
        </w:rPr>
        <w:t>[...]</w:t>
      </w:r>
    </w:p>
    <w:p w14:paraId="39CFBCFB" w14:textId="77777777" w:rsidR="00350F33" w:rsidRPr="00592BC2" w:rsidRDefault="00350F33" w:rsidP="00350F33">
      <w:pPr>
        <w:adjustRightInd w:val="0"/>
        <w:spacing w:after="240"/>
        <w:contextualSpacing/>
        <w:jc w:val="both"/>
        <w:rPr>
          <w:i/>
        </w:rPr>
      </w:pPr>
      <w:r w:rsidRPr="00592BC2">
        <w:rPr>
          <w:szCs w:val="22"/>
        </w:rPr>
        <w:t>e-mail: [...]</w:t>
      </w:r>
      <w:r w:rsidRPr="00592BC2">
        <w:rPr>
          <w:rFonts w:eastAsia="STZhongsong"/>
          <w:i/>
          <w:kern w:val="28"/>
          <w:szCs w:val="22"/>
        </w:rPr>
        <w:t xml:space="preserve"> (</w:t>
      </w:r>
      <w:r w:rsidRPr="00592BC2">
        <w:rPr>
          <w:i/>
        </w:rPr>
        <w:t xml:space="preserve">ahova a Megbízó az </w:t>
      </w:r>
      <w:proofErr w:type="spellStart"/>
      <w:r w:rsidRPr="00592BC2">
        <w:rPr>
          <w:i/>
        </w:rPr>
        <w:t>EKR-ből</w:t>
      </w:r>
      <w:proofErr w:type="spellEnd"/>
      <w:r w:rsidRPr="00592BC2">
        <w:rPr>
          <w:i/>
        </w:rPr>
        <w:t xml:space="preserve"> érkező e-mail üzeneteket a Megbízott részére továbbítja.)</w:t>
      </w:r>
    </w:p>
    <w:p w14:paraId="7191C7D1" w14:textId="77777777" w:rsidR="00C250ED" w:rsidRPr="00592BC2" w:rsidRDefault="00C250ED" w:rsidP="00350F33">
      <w:pPr>
        <w:adjustRightInd w:val="0"/>
        <w:spacing w:after="240"/>
        <w:contextualSpacing/>
        <w:jc w:val="both"/>
        <w:rPr>
          <w:i/>
        </w:rPr>
      </w:pPr>
    </w:p>
    <w:p w14:paraId="00AB8694" w14:textId="77777777" w:rsidR="00C250ED" w:rsidRPr="00592BC2" w:rsidRDefault="008520EE" w:rsidP="00225DC0">
      <w:pPr>
        <w:numPr>
          <w:ilvl w:val="0"/>
          <w:numId w:val="14"/>
        </w:numPr>
        <w:jc w:val="both"/>
        <w:rPr>
          <w:b/>
          <w:bCs/>
          <w:szCs w:val="22"/>
        </w:rPr>
      </w:pPr>
      <w:r w:rsidRPr="00592BC2">
        <w:rPr>
          <w:b/>
          <w:bCs/>
          <w:szCs w:val="22"/>
        </w:rPr>
        <w:t>A FELEK ÁSZF-TŐL ELTÉRŐ</w:t>
      </w:r>
      <w:r w:rsidR="00C250ED" w:rsidRPr="00592BC2">
        <w:rPr>
          <w:b/>
          <w:bCs/>
          <w:szCs w:val="22"/>
        </w:rPr>
        <w:t xml:space="preserve"> RENDELKEZÉSE</w:t>
      </w:r>
      <w:r w:rsidRPr="00592BC2">
        <w:rPr>
          <w:b/>
          <w:bCs/>
          <w:szCs w:val="22"/>
        </w:rPr>
        <w:t>I</w:t>
      </w:r>
      <w:r w:rsidR="0027036B" w:rsidRPr="00592BC2">
        <w:rPr>
          <w:b/>
          <w:bCs/>
          <w:szCs w:val="22"/>
        </w:rPr>
        <w:t xml:space="preserve"> (PL. TERVPÁLYÁZATI ELJÁRÁSRA VONATKOZÓ RENDELKEZÉSEK)</w:t>
      </w:r>
    </w:p>
    <w:p w14:paraId="4F5693BD" w14:textId="77777777" w:rsidR="008520EE" w:rsidRPr="00592BC2" w:rsidRDefault="008520EE" w:rsidP="008520EE">
      <w:pPr>
        <w:jc w:val="both"/>
        <w:rPr>
          <w:b/>
          <w:bCs/>
          <w:szCs w:val="22"/>
        </w:rPr>
      </w:pPr>
    </w:p>
    <w:p w14:paraId="476E8770" w14:textId="77777777" w:rsidR="008520EE" w:rsidRPr="00592BC2" w:rsidRDefault="008520EE" w:rsidP="008520EE">
      <w:pPr>
        <w:jc w:val="both"/>
        <w:rPr>
          <w:b/>
          <w:bCs/>
          <w:szCs w:val="22"/>
        </w:rPr>
      </w:pPr>
      <w:r w:rsidRPr="00592BC2">
        <w:rPr>
          <w:szCs w:val="22"/>
        </w:rPr>
        <w:t>[...]</w:t>
      </w:r>
    </w:p>
    <w:p w14:paraId="764EA774" w14:textId="77777777" w:rsidR="008520EE" w:rsidRPr="00592BC2" w:rsidRDefault="008520EE" w:rsidP="008520EE">
      <w:pPr>
        <w:jc w:val="both"/>
        <w:rPr>
          <w:b/>
          <w:bCs/>
          <w:szCs w:val="22"/>
        </w:rPr>
      </w:pPr>
    </w:p>
    <w:p w14:paraId="427B1031" w14:textId="77777777" w:rsidR="008520EE" w:rsidRPr="00592BC2" w:rsidRDefault="008520EE" w:rsidP="00225DC0">
      <w:pPr>
        <w:numPr>
          <w:ilvl w:val="0"/>
          <w:numId w:val="14"/>
        </w:numPr>
        <w:jc w:val="both"/>
        <w:rPr>
          <w:b/>
          <w:bCs/>
          <w:szCs w:val="22"/>
        </w:rPr>
      </w:pPr>
      <w:r w:rsidRPr="00592BC2">
        <w:rPr>
          <w:b/>
          <w:bCs/>
          <w:szCs w:val="22"/>
        </w:rPr>
        <w:t>VEGYES ÉS ZÁRÓ RENDELKEZÉSEK</w:t>
      </w:r>
    </w:p>
    <w:p w14:paraId="0628F5CE" w14:textId="77777777" w:rsidR="00DD30FC" w:rsidRPr="00592BC2" w:rsidRDefault="00325EBF" w:rsidP="00325EBF">
      <w:pPr>
        <w:tabs>
          <w:tab w:val="left" w:pos="1041"/>
        </w:tabs>
        <w:jc w:val="both"/>
        <w:rPr>
          <w:szCs w:val="22"/>
        </w:rPr>
      </w:pPr>
      <w:r w:rsidRPr="00592BC2">
        <w:rPr>
          <w:szCs w:val="22"/>
        </w:rPr>
        <w:tab/>
      </w:r>
    </w:p>
    <w:p w14:paraId="6C6A96AE" w14:textId="77777777" w:rsidR="00DD30FC" w:rsidRPr="00592BC2" w:rsidRDefault="00F315DF" w:rsidP="00225DC0">
      <w:pPr>
        <w:numPr>
          <w:ilvl w:val="1"/>
          <w:numId w:val="14"/>
        </w:numPr>
        <w:jc w:val="both"/>
        <w:rPr>
          <w:szCs w:val="20"/>
        </w:rPr>
      </w:pPr>
      <w:r w:rsidRPr="00592BC2">
        <w:t xml:space="preserve">A </w:t>
      </w:r>
      <w:r w:rsidR="00C26940" w:rsidRPr="00592BC2">
        <w:rPr>
          <w:szCs w:val="22"/>
        </w:rPr>
        <w:t>Megbízó</w:t>
      </w:r>
      <w:r w:rsidR="00C26940" w:rsidRPr="00592BC2">
        <w:t xml:space="preserve"> kijelenti, hogy a Szerződésben foglalt kötelezettség vállalására az államháztartásról szóló 2011. évi CXCV. törvény 36. § (1) bekezdésével összhangban került sor, a </w:t>
      </w:r>
      <w:r w:rsidR="00C26940" w:rsidRPr="00592BC2">
        <w:rPr>
          <w:szCs w:val="22"/>
        </w:rPr>
        <w:t>Megbízó a Szerződésben foglalt kötelezettség vállalására jogosult, és a közbeszerzés</w:t>
      </w:r>
      <w:r w:rsidR="001C2DA0" w:rsidRPr="00592BC2">
        <w:rPr>
          <w:szCs w:val="22"/>
        </w:rPr>
        <w:t>i eljárás</w:t>
      </w:r>
      <w:r w:rsidR="00C26940" w:rsidRPr="00592BC2">
        <w:rPr>
          <w:szCs w:val="22"/>
        </w:rPr>
        <w:t xml:space="preserve"> fedezete a rendelkezésére áll</w:t>
      </w:r>
      <w:r w:rsidR="00C26940" w:rsidRPr="00592BC2">
        <w:t>.</w:t>
      </w:r>
    </w:p>
    <w:p w14:paraId="50238FEA" w14:textId="77777777" w:rsidR="001C2DA0" w:rsidRPr="00592BC2" w:rsidRDefault="001C2DA0" w:rsidP="001C2DA0">
      <w:pPr>
        <w:jc w:val="both"/>
        <w:rPr>
          <w:szCs w:val="20"/>
        </w:rPr>
      </w:pPr>
    </w:p>
    <w:p w14:paraId="7F54E3D6" w14:textId="77777777" w:rsidR="00C83B1E" w:rsidRPr="00592BC2" w:rsidRDefault="008E5ECD" w:rsidP="00225DC0">
      <w:pPr>
        <w:numPr>
          <w:ilvl w:val="1"/>
          <w:numId w:val="14"/>
        </w:numPr>
        <w:jc w:val="both"/>
      </w:pPr>
      <w:r w:rsidRPr="00592BC2">
        <w:t xml:space="preserve">A </w:t>
      </w:r>
      <w:r w:rsidR="00064A4C" w:rsidRPr="00592BC2">
        <w:t xml:space="preserve">Felek a </w:t>
      </w:r>
      <w:r w:rsidR="0027036B" w:rsidRPr="00592BC2">
        <w:t>jelen Megbízás</w:t>
      </w:r>
      <w:r w:rsidR="00064A4C" w:rsidRPr="00592BC2">
        <w:t xml:space="preserve"> aláírásával nyilatkoznak arról, hogy a nemzeti vagyonról szóló 2011. évi CXCVI. törvény 3. § (1) bekezdés</w:t>
      </w:r>
      <w:r w:rsidRPr="00592BC2">
        <w:t>ének</w:t>
      </w:r>
      <w:r w:rsidR="00064A4C" w:rsidRPr="00592BC2">
        <w:t xml:space="preserve"> 1</w:t>
      </w:r>
      <w:r w:rsidRPr="00592BC2">
        <w:t>.</w:t>
      </w:r>
      <w:r w:rsidR="00064A4C" w:rsidRPr="00592BC2">
        <w:t xml:space="preserve"> pontja szerint a törvény erejénél fogva átlátható szervezetnek minősülnek, ezért külön átláthatósági nyilatkozatot nem tesznek.</w:t>
      </w:r>
    </w:p>
    <w:p w14:paraId="76B59528" w14:textId="77777777" w:rsidR="00D35269" w:rsidRPr="00592BC2" w:rsidRDefault="00D35269" w:rsidP="00D35269">
      <w:pPr>
        <w:jc w:val="both"/>
        <w:rPr>
          <w:szCs w:val="22"/>
        </w:rPr>
      </w:pPr>
    </w:p>
    <w:p w14:paraId="2F2808A8" w14:textId="77777777" w:rsidR="0078461E" w:rsidRPr="00592BC2" w:rsidRDefault="0081646F" w:rsidP="00225DC0">
      <w:pPr>
        <w:numPr>
          <w:ilvl w:val="1"/>
          <w:numId w:val="14"/>
        </w:numPr>
        <w:jc w:val="both"/>
      </w:pPr>
      <w:r w:rsidRPr="00592BC2">
        <w:t>A</w:t>
      </w:r>
      <w:r w:rsidR="0078461E" w:rsidRPr="00592BC2">
        <w:t xml:space="preserve"> Szerződés a </w:t>
      </w:r>
      <w:r w:rsidRPr="00592BC2">
        <w:t>jelen Megbízás</w:t>
      </w:r>
      <w:r w:rsidR="008E5ECD" w:rsidRPr="00592BC2">
        <w:t>nak</w:t>
      </w:r>
      <w:r w:rsidRPr="00592BC2">
        <w:t xml:space="preserve"> a </w:t>
      </w:r>
      <w:r w:rsidR="0078461E" w:rsidRPr="00592BC2">
        <w:t>Felek általi cégszerű</w:t>
      </w:r>
      <w:r w:rsidRPr="00592BC2">
        <w:t>-</w:t>
      </w:r>
      <w:r w:rsidR="0078461E" w:rsidRPr="00592BC2">
        <w:t>, illetve szabályszerű aláírás</w:t>
      </w:r>
      <w:r w:rsidRPr="00592BC2">
        <w:t>a</w:t>
      </w:r>
      <w:r w:rsidR="0078461E" w:rsidRPr="00592BC2">
        <w:t xml:space="preserve"> napjától kezdődően hatályos.</w:t>
      </w:r>
    </w:p>
    <w:p w14:paraId="2DE0E8E1" w14:textId="77777777" w:rsidR="0027036B" w:rsidRPr="00592BC2" w:rsidRDefault="0027036B" w:rsidP="0027036B">
      <w:pPr>
        <w:jc w:val="both"/>
      </w:pPr>
    </w:p>
    <w:p w14:paraId="2852BD08" w14:textId="77777777" w:rsidR="0007141F" w:rsidRPr="00592BC2" w:rsidRDefault="0007141F" w:rsidP="00225DC0">
      <w:pPr>
        <w:numPr>
          <w:ilvl w:val="1"/>
          <w:numId w:val="14"/>
        </w:numPr>
        <w:jc w:val="both"/>
        <w:rPr>
          <w:szCs w:val="22"/>
        </w:rPr>
      </w:pPr>
      <w:r w:rsidRPr="00592BC2">
        <w:t>A Megbízásban</w:t>
      </w:r>
      <w:r w:rsidRPr="00592BC2">
        <w:rPr>
          <w:szCs w:val="22"/>
        </w:rPr>
        <w:t xml:space="preserve"> </w:t>
      </w:r>
      <w:r w:rsidRPr="00592BC2">
        <w:t>nem</w:t>
      </w:r>
      <w:r w:rsidRPr="00592BC2">
        <w:rPr>
          <w:szCs w:val="22"/>
        </w:rPr>
        <w:t xml:space="preserve"> szabályozott kérdés</w:t>
      </w:r>
      <w:r w:rsidR="008E5ECD" w:rsidRPr="00592BC2">
        <w:rPr>
          <w:szCs w:val="22"/>
        </w:rPr>
        <w:t>e</w:t>
      </w:r>
      <w:r w:rsidRPr="00592BC2">
        <w:rPr>
          <w:szCs w:val="22"/>
        </w:rPr>
        <w:t xml:space="preserve">kben a Megbízott </w:t>
      </w:r>
      <w:r w:rsidR="00AD5BAC">
        <w:rPr>
          <w:szCs w:val="22"/>
        </w:rPr>
        <w:t>által kibocsátott</w:t>
      </w:r>
      <w:r w:rsidR="0081646F" w:rsidRPr="00592BC2">
        <w:rPr>
          <w:szCs w:val="22"/>
        </w:rPr>
        <w:t>,</w:t>
      </w:r>
      <w:r w:rsidRPr="00592BC2">
        <w:rPr>
          <w:szCs w:val="22"/>
        </w:rPr>
        <w:t xml:space="preserve"> </w:t>
      </w:r>
      <w:r w:rsidR="00211FE1" w:rsidRPr="00592BC2">
        <w:rPr>
          <w:szCs w:val="22"/>
        </w:rPr>
        <w:t>„</w:t>
      </w:r>
      <w:r w:rsidR="0081646F" w:rsidRPr="00592BC2">
        <w:rPr>
          <w:szCs w:val="22"/>
        </w:rPr>
        <w:t>Megbízási Sze</w:t>
      </w:r>
      <w:r w:rsidR="008E5ECD" w:rsidRPr="00592BC2">
        <w:rPr>
          <w:szCs w:val="22"/>
        </w:rPr>
        <w:t>r</w:t>
      </w:r>
      <w:r w:rsidR="0081646F" w:rsidRPr="00592BC2">
        <w:rPr>
          <w:szCs w:val="22"/>
        </w:rPr>
        <w:t>ződés</w:t>
      </w:r>
      <w:r w:rsidR="00D76C9A" w:rsidRPr="00592BC2">
        <w:rPr>
          <w:szCs w:val="22"/>
        </w:rPr>
        <w:t xml:space="preserve"> </w:t>
      </w:r>
      <w:r w:rsidR="00D76C9A" w:rsidRPr="00592BC2">
        <w:rPr>
          <w:u w:val="single"/>
        </w:rPr>
        <w:t>helyi önkorm</w:t>
      </w:r>
      <w:r w:rsidR="003C6BCB" w:rsidRPr="00592BC2">
        <w:rPr>
          <w:u w:val="single"/>
        </w:rPr>
        <w:t>á</w:t>
      </w:r>
      <w:r w:rsidR="00D76C9A" w:rsidRPr="00592BC2">
        <w:rPr>
          <w:u w:val="single"/>
        </w:rPr>
        <w:t>nyzat részér</w:t>
      </w:r>
      <w:r w:rsidR="00056B3F" w:rsidRPr="00592BC2">
        <w:rPr>
          <w:u w:val="single"/>
        </w:rPr>
        <w:t>e j</w:t>
      </w:r>
      <w:r w:rsidR="0081646F" w:rsidRPr="00592BC2">
        <w:rPr>
          <w:szCs w:val="22"/>
          <w:u w:val="single"/>
        </w:rPr>
        <w:t xml:space="preserve">árulékos közbeszerzési szolgáltatások </w:t>
      </w:r>
      <w:r w:rsidR="0081646F" w:rsidRPr="00592BC2">
        <w:rPr>
          <w:szCs w:val="22"/>
        </w:rPr>
        <w:t xml:space="preserve">nyújtására </w:t>
      </w:r>
      <w:r w:rsidRPr="00592BC2">
        <w:rPr>
          <w:szCs w:val="22"/>
        </w:rPr>
        <w:t>Általános Szerződé</w:t>
      </w:r>
      <w:r w:rsidR="0081646F" w:rsidRPr="00592BC2">
        <w:rPr>
          <w:szCs w:val="22"/>
        </w:rPr>
        <w:t>s</w:t>
      </w:r>
      <w:r w:rsidR="008E5ECD" w:rsidRPr="00592BC2">
        <w:rPr>
          <w:szCs w:val="22"/>
        </w:rPr>
        <w:t>i</w:t>
      </w:r>
      <w:r w:rsidR="0081646F" w:rsidRPr="00592BC2">
        <w:rPr>
          <w:szCs w:val="22"/>
        </w:rPr>
        <w:t xml:space="preserve"> Feltételek (ÁSZF)</w:t>
      </w:r>
      <w:r w:rsidR="00211FE1" w:rsidRPr="00592BC2">
        <w:rPr>
          <w:szCs w:val="22"/>
        </w:rPr>
        <w:t>”</w:t>
      </w:r>
      <w:r w:rsidR="0081646F" w:rsidRPr="00592BC2">
        <w:rPr>
          <w:szCs w:val="22"/>
        </w:rPr>
        <w:t xml:space="preserve"> rendelkezései az irányadók. </w:t>
      </w:r>
      <w:r w:rsidR="008E5ECD" w:rsidRPr="00592BC2">
        <w:rPr>
          <w:szCs w:val="22"/>
        </w:rPr>
        <w:t xml:space="preserve">A </w:t>
      </w:r>
      <w:r w:rsidR="0081646F" w:rsidRPr="00592BC2">
        <w:rPr>
          <w:szCs w:val="22"/>
        </w:rPr>
        <w:t xml:space="preserve">Megbízó a jelen Megbízás aláírásával kijelenti, hogy </w:t>
      </w:r>
      <w:r w:rsidR="008E5ECD" w:rsidRPr="00592BC2">
        <w:rPr>
          <w:szCs w:val="22"/>
        </w:rPr>
        <w:t>a Megbízott általános szerződési feltételeit</w:t>
      </w:r>
      <w:r w:rsidR="0081646F" w:rsidRPr="00592BC2">
        <w:rPr>
          <w:szCs w:val="22"/>
        </w:rPr>
        <w:t xml:space="preserve"> megismerte, azt a jelen Megbízás aláírásával, mint a Szerződés részét, magára nézve kötelezőnek ismeri el.</w:t>
      </w:r>
    </w:p>
    <w:p w14:paraId="092AA5B7" w14:textId="77777777" w:rsidR="00056B3F" w:rsidRPr="00592BC2" w:rsidRDefault="00056B3F" w:rsidP="00056B3F">
      <w:pPr>
        <w:jc w:val="both"/>
        <w:rPr>
          <w:szCs w:val="22"/>
        </w:rPr>
      </w:pPr>
    </w:p>
    <w:p w14:paraId="44240DBC" w14:textId="77777777" w:rsidR="00056B3F" w:rsidRPr="00592BC2" w:rsidRDefault="00056B3F" w:rsidP="00056B3F">
      <w:pPr>
        <w:pStyle w:val="Listaszerbekezds"/>
        <w:keepNext/>
        <w:keepLines/>
        <w:spacing w:before="240" w:after="240"/>
        <w:ind w:left="0"/>
        <w:jc w:val="both"/>
        <w:rPr>
          <w:bCs/>
          <w:szCs w:val="22"/>
        </w:rPr>
      </w:pPr>
      <w:r w:rsidRPr="00592BC2">
        <w:rPr>
          <w:bCs/>
          <w:szCs w:val="22"/>
        </w:rPr>
        <w:lastRenderedPageBreak/>
        <w:t>A jelen, [...] ([...]) pontból álló Megbízást – mely 4 (négy), egymással mindenben megegyező, eredeti példányban készült, és amelyből a Feleket 2-2 (két-két) példány illeti meg – a Felek képviselői, annak elolvasása, értelmezése, tartalmának megértése, és magukra nézve kötelezőnek elismerése után, mint akaratukkal mindenben megegyezőt, aláírták.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14"/>
        <w:gridCol w:w="4515"/>
      </w:tblGrid>
      <w:tr w:rsidR="00056B3F" w:rsidRPr="00592BC2" w14:paraId="403E7FAB" w14:textId="77777777" w:rsidTr="00225DC0">
        <w:trPr>
          <w:jc w:val="center"/>
        </w:trPr>
        <w:tc>
          <w:tcPr>
            <w:tcW w:w="2500" w:type="pct"/>
          </w:tcPr>
          <w:p w14:paraId="362FBE3D" w14:textId="77777777" w:rsidR="00056B3F" w:rsidRPr="00592BC2" w:rsidRDefault="00056B3F" w:rsidP="00225DC0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bCs/>
                <w:szCs w:val="22"/>
              </w:rPr>
            </w:pPr>
            <w:r w:rsidRPr="00592BC2">
              <w:rPr>
                <w:bCs/>
                <w:szCs w:val="22"/>
              </w:rPr>
              <w:t>[...] 202x. [...]</w:t>
            </w:r>
          </w:p>
        </w:tc>
        <w:tc>
          <w:tcPr>
            <w:tcW w:w="2500" w:type="pct"/>
          </w:tcPr>
          <w:p w14:paraId="60A1F4F0" w14:textId="77777777" w:rsidR="00056B3F" w:rsidRPr="00592BC2" w:rsidRDefault="00056B3F" w:rsidP="00225DC0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bCs/>
                <w:szCs w:val="22"/>
              </w:rPr>
            </w:pPr>
            <w:r w:rsidRPr="00592BC2">
              <w:rPr>
                <w:bCs/>
                <w:szCs w:val="22"/>
              </w:rPr>
              <w:t>Budapest, 202x. [...]</w:t>
            </w:r>
          </w:p>
        </w:tc>
      </w:tr>
      <w:tr w:rsidR="00056B3F" w:rsidRPr="00592BC2" w14:paraId="7FEC7987" w14:textId="77777777" w:rsidTr="00225DC0">
        <w:trPr>
          <w:jc w:val="center"/>
        </w:trPr>
        <w:tc>
          <w:tcPr>
            <w:tcW w:w="2500" w:type="pct"/>
          </w:tcPr>
          <w:p w14:paraId="38B48CDA" w14:textId="77777777" w:rsidR="00056B3F" w:rsidRPr="00592BC2" w:rsidRDefault="00056B3F" w:rsidP="00225DC0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80"/>
              <w:jc w:val="center"/>
              <w:textAlignment w:val="baseline"/>
              <w:rPr>
                <w:bCs/>
                <w:szCs w:val="22"/>
              </w:rPr>
            </w:pPr>
            <w:r w:rsidRPr="00592BC2">
              <w:rPr>
                <w:bCs/>
                <w:szCs w:val="22"/>
              </w:rPr>
              <w:t>______________________________</w:t>
            </w:r>
          </w:p>
        </w:tc>
        <w:tc>
          <w:tcPr>
            <w:tcW w:w="2500" w:type="pct"/>
          </w:tcPr>
          <w:p w14:paraId="018C56D9" w14:textId="77777777" w:rsidR="00056B3F" w:rsidRPr="00592BC2" w:rsidRDefault="00056B3F" w:rsidP="00225DC0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80"/>
              <w:jc w:val="center"/>
              <w:textAlignment w:val="baseline"/>
              <w:rPr>
                <w:bCs/>
                <w:szCs w:val="22"/>
              </w:rPr>
            </w:pPr>
            <w:r w:rsidRPr="00592BC2">
              <w:rPr>
                <w:bCs/>
                <w:szCs w:val="22"/>
              </w:rPr>
              <w:t>______________________________</w:t>
            </w:r>
          </w:p>
        </w:tc>
      </w:tr>
      <w:tr w:rsidR="00056B3F" w:rsidRPr="00592BC2" w14:paraId="10E4D115" w14:textId="77777777" w:rsidTr="00225DC0">
        <w:trPr>
          <w:jc w:val="center"/>
        </w:trPr>
        <w:tc>
          <w:tcPr>
            <w:tcW w:w="2500" w:type="pct"/>
          </w:tcPr>
          <w:p w14:paraId="2DFF20D0" w14:textId="08AE97AB" w:rsidR="00056B3F" w:rsidRPr="00592BC2" w:rsidRDefault="00056B3F" w:rsidP="00225DC0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Cs/>
                <w:szCs w:val="22"/>
              </w:rPr>
            </w:pPr>
            <w:r w:rsidRPr="00592BC2">
              <w:rPr>
                <w:rStyle w:val="bodypartyheadchar0"/>
                <w:b w:val="0"/>
                <w:bCs/>
              </w:rPr>
              <w:t xml:space="preserve"> </w:t>
            </w:r>
            <w:r w:rsidR="0077525C">
              <w:t>Budapest Főváros II. Kerületi Önkormányzat</w:t>
            </w:r>
          </w:p>
          <w:p w14:paraId="2F9A98D1" w14:textId="542D662D" w:rsidR="00056B3F" w:rsidRPr="00592BC2" w:rsidRDefault="00056B3F" w:rsidP="00225DC0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Cs/>
                <w:szCs w:val="22"/>
              </w:rPr>
            </w:pPr>
            <w:proofErr w:type="spellStart"/>
            <w:r w:rsidRPr="00592BC2">
              <w:rPr>
                <w:bCs/>
                <w:szCs w:val="22"/>
              </w:rPr>
              <w:t>Képv</w:t>
            </w:r>
            <w:proofErr w:type="spellEnd"/>
            <w:proofErr w:type="gramStart"/>
            <w:r w:rsidRPr="00592BC2">
              <w:rPr>
                <w:bCs/>
                <w:szCs w:val="22"/>
              </w:rPr>
              <w:t>.</w:t>
            </w:r>
            <w:proofErr w:type="gramEnd"/>
            <w:r w:rsidRPr="00592BC2">
              <w:rPr>
                <w:bCs/>
                <w:szCs w:val="22"/>
              </w:rPr>
              <w:t xml:space="preserve">: </w:t>
            </w:r>
            <w:r w:rsidR="0077525C">
              <w:rPr>
                <w:bCs/>
                <w:szCs w:val="22"/>
              </w:rPr>
              <w:t>Őrsi Gergely</w:t>
            </w:r>
            <w:bookmarkStart w:id="0" w:name="_GoBack"/>
            <w:bookmarkEnd w:id="0"/>
          </w:p>
          <w:p w14:paraId="58E547D1" w14:textId="77777777" w:rsidR="00056B3F" w:rsidRPr="00592BC2" w:rsidRDefault="00056B3F" w:rsidP="00225DC0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Cs/>
                <w:szCs w:val="22"/>
              </w:rPr>
            </w:pPr>
            <w:r w:rsidRPr="00592BC2">
              <w:rPr>
                <w:bCs/>
                <w:szCs w:val="22"/>
              </w:rPr>
              <w:t>polgármester</w:t>
            </w:r>
          </w:p>
        </w:tc>
        <w:tc>
          <w:tcPr>
            <w:tcW w:w="2500" w:type="pct"/>
          </w:tcPr>
          <w:p w14:paraId="6F00F81C" w14:textId="77777777" w:rsidR="00056B3F" w:rsidRPr="00592BC2" w:rsidRDefault="00056B3F" w:rsidP="00225DC0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Cs/>
                <w:szCs w:val="22"/>
              </w:rPr>
            </w:pPr>
            <w:r w:rsidRPr="00592BC2">
              <w:rPr>
                <w:bCs/>
                <w:szCs w:val="22"/>
              </w:rPr>
              <w:t>BMSK Zrt.</w:t>
            </w:r>
          </w:p>
          <w:p w14:paraId="133B4C8D" w14:textId="77777777" w:rsidR="00056B3F" w:rsidRPr="00592BC2" w:rsidRDefault="00056B3F" w:rsidP="00225DC0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Cs/>
                <w:szCs w:val="22"/>
              </w:rPr>
            </w:pPr>
            <w:proofErr w:type="spellStart"/>
            <w:r w:rsidRPr="00592BC2">
              <w:rPr>
                <w:bCs/>
                <w:szCs w:val="22"/>
              </w:rPr>
              <w:t>Képv</w:t>
            </w:r>
            <w:proofErr w:type="spellEnd"/>
            <w:r w:rsidRPr="00592BC2">
              <w:rPr>
                <w:bCs/>
                <w:szCs w:val="22"/>
              </w:rPr>
              <w:t xml:space="preserve">.: Dr. Medvigy Mihály </w:t>
            </w:r>
          </w:p>
          <w:p w14:paraId="64F472CB" w14:textId="77777777" w:rsidR="00056B3F" w:rsidRPr="00592BC2" w:rsidRDefault="00056B3F" w:rsidP="00225DC0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Cs/>
                <w:szCs w:val="22"/>
              </w:rPr>
            </w:pPr>
            <w:r w:rsidRPr="00592BC2">
              <w:rPr>
                <w:bCs/>
                <w:szCs w:val="22"/>
              </w:rPr>
              <w:t>vezérigazgató</w:t>
            </w:r>
          </w:p>
        </w:tc>
      </w:tr>
      <w:tr w:rsidR="00056B3F" w:rsidRPr="00592BC2" w14:paraId="56B3E42A" w14:textId="77777777" w:rsidTr="00225DC0">
        <w:trPr>
          <w:jc w:val="center"/>
        </w:trPr>
        <w:tc>
          <w:tcPr>
            <w:tcW w:w="2500" w:type="pct"/>
          </w:tcPr>
          <w:p w14:paraId="3535C55B" w14:textId="77777777" w:rsidR="00056B3F" w:rsidRPr="00592BC2" w:rsidRDefault="00056B3F" w:rsidP="00225DC0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0"/>
              <w:jc w:val="center"/>
              <w:textAlignment w:val="baseline"/>
              <w:rPr>
                <w:b/>
                <w:szCs w:val="22"/>
              </w:rPr>
            </w:pPr>
            <w:r w:rsidRPr="00592BC2">
              <w:rPr>
                <w:b/>
                <w:szCs w:val="22"/>
              </w:rPr>
              <w:t>Megbízó</w:t>
            </w:r>
          </w:p>
        </w:tc>
        <w:tc>
          <w:tcPr>
            <w:tcW w:w="2500" w:type="pct"/>
          </w:tcPr>
          <w:p w14:paraId="6AE10CC5" w14:textId="77777777" w:rsidR="00056B3F" w:rsidRPr="00592BC2" w:rsidRDefault="00056B3F" w:rsidP="00225DC0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0"/>
              <w:jc w:val="center"/>
              <w:textAlignment w:val="baseline"/>
              <w:rPr>
                <w:b/>
                <w:szCs w:val="22"/>
              </w:rPr>
            </w:pPr>
            <w:r w:rsidRPr="00592BC2">
              <w:rPr>
                <w:b/>
                <w:szCs w:val="22"/>
              </w:rPr>
              <w:t>Megbízott</w:t>
            </w:r>
          </w:p>
        </w:tc>
      </w:tr>
      <w:tr w:rsidR="00056B3F" w:rsidRPr="00592BC2" w14:paraId="3941FCD4" w14:textId="77777777" w:rsidTr="00225DC0">
        <w:trPr>
          <w:jc w:val="center"/>
        </w:trPr>
        <w:tc>
          <w:tcPr>
            <w:tcW w:w="2500" w:type="pct"/>
          </w:tcPr>
          <w:p w14:paraId="4E45102D" w14:textId="77777777" w:rsidR="00056B3F" w:rsidRPr="00592BC2" w:rsidRDefault="00056B3F" w:rsidP="00225DC0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240"/>
              <w:textAlignment w:val="baseline"/>
              <w:rPr>
                <w:bCs/>
                <w:szCs w:val="22"/>
              </w:rPr>
            </w:pPr>
            <w:r w:rsidRPr="00592BC2">
              <w:rPr>
                <w:bCs/>
                <w:szCs w:val="22"/>
              </w:rPr>
              <w:t>Szabályszerűségi szempontból felülvizsgálva:</w:t>
            </w:r>
          </w:p>
        </w:tc>
        <w:tc>
          <w:tcPr>
            <w:tcW w:w="2500" w:type="pct"/>
          </w:tcPr>
          <w:p w14:paraId="4A8A5DEC" w14:textId="77777777" w:rsidR="00056B3F" w:rsidRPr="00592BC2" w:rsidRDefault="00056B3F" w:rsidP="00225DC0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240"/>
              <w:textAlignment w:val="baseline"/>
              <w:rPr>
                <w:b/>
                <w:szCs w:val="22"/>
              </w:rPr>
            </w:pPr>
            <w:r w:rsidRPr="00592BC2">
              <w:rPr>
                <w:bCs/>
                <w:szCs w:val="22"/>
              </w:rPr>
              <w:t xml:space="preserve">Pénzügyileg </w:t>
            </w:r>
            <w:proofErr w:type="spellStart"/>
            <w:r w:rsidRPr="00592BC2">
              <w:rPr>
                <w:bCs/>
                <w:szCs w:val="22"/>
              </w:rPr>
              <w:t>ellenjegyzem</w:t>
            </w:r>
            <w:proofErr w:type="spellEnd"/>
            <w:r w:rsidRPr="00592BC2">
              <w:rPr>
                <w:bCs/>
                <w:szCs w:val="22"/>
              </w:rPr>
              <w:t>:</w:t>
            </w:r>
          </w:p>
        </w:tc>
      </w:tr>
      <w:tr w:rsidR="00056B3F" w:rsidRPr="00592BC2" w14:paraId="3D2B6C55" w14:textId="77777777" w:rsidTr="00225DC0">
        <w:trPr>
          <w:jc w:val="center"/>
        </w:trPr>
        <w:tc>
          <w:tcPr>
            <w:tcW w:w="2500" w:type="pct"/>
          </w:tcPr>
          <w:p w14:paraId="338D1F8B" w14:textId="77777777" w:rsidR="00056B3F" w:rsidRPr="00592BC2" w:rsidRDefault="00056B3F" w:rsidP="00225DC0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Cs/>
                <w:szCs w:val="22"/>
              </w:rPr>
            </w:pPr>
            <w:r w:rsidRPr="00592BC2">
              <w:rPr>
                <w:bCs/>
                <w:szCs w:val="22"/>
              </w:rPr>
              <w:t>[...] 202x. [...]</w:t>
            </w:r>
          </w:p>
        </w:tc>
        <w:tc>
          <w:tcPr>
            <w:tcW w:w="2500" w:type="pct"/>
          </w:tcPr>
          <w:p w14:paraId="47FFD8C2" w14:textId="77777777" w:rsidR="00056B3F" w:rsidRPr="00592BC2" w:rsidRDefault="00056B3F" w:rsidP="00225DC0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Cs/>
                <w:szCs w:val="22"/>
              </w:rPr>
            </w:pPr>
            <w:r w:rsidRPr="00592BC2">
              <w:rPr>
                <w:bCs/>
                <w:szCs w:val="22"/>
              </w:rPr>
              <w:t>Budapest, 202x. [...]</w:t>
            </w:r>
          </w:p>
        </w:tc>
      </w:tr>
      <w:tr w:rsidR="00056B3F" w:rsidRPr="00592BC2" w14:paraId="4A0DFEE1" w14:textId="77777777" w:rsidTr="00225DC0">
        <w:trPr>
          <w:jc w:val="center"/>
        </w:trPr>
        <w:tc>
          <w:tcPr>
            <w:tcW w:w="2500" w:type="pct"/>
          </w:tcPr>
          <w:p w14:paraId="45E7DB42" w14:textId="77777777" w:rsidR="00056B3F" w:rsidRPr="00592BC2" w:rsidRDefault="00056B3F" w:rsidP="00225DC0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80" w:after="60"/>
              <w:jc w:val="center"/>
              <w:textAlignment w:val="baseline"/>
              <w:rPr>
                <w:bCs/>
                <w:szCs w:val="22"/>
              </w:rPr>
            </w:pPr>
            <w:r w:rsidRPr="00592BC2">
              <w:rPr>
                <w:bCs/>
                <w:szCs w:val="22"/>
              </w:rPr>
              <w:t>______________________________</w:t>
            </w:r>
          </w:p>
        </w:tc>
        <w:tc>
          <w:tcPr>
            <w:tcW w:w="2500" w:type="pct"/>
          </w:tcPr>
          <w:p w14:paraId="6AD35FC5" w14:textId="77777777" w:rsidR="00056B3F" w:rsidRPr="00592BC2" w:rsidRDefault="00056B3F" w:rsidP="00225DC0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80" w:after="60"/>
              <w:jc w:val="center"/>
              <w:textAlignment w:val="baseline"/>
              <w:rPr>
                <w:bCs/>
                <w:szCs w:val="22"/>
              </w:rPr>
            </w:pPr>
            <w:r w:rsidRPr="00592BC2">
              <w:rPr>
                <w:bCs/>
                <w:szCs w:val="22"/>
              </w:rPr>
              <w:t>______________________________</w:t>
            </w:r>
          </w:p>
        </w:tc>
      </w:tr>
      <w:tr w:rsidR="00056B3F" w:rsidRPr="00592BC2" w14:paraId="46CDFE06" w14:textId="77777777" w:rsidTr="00225DC0">
        <w:trPr>
          <w:jc w:val="center"/>
        </w:trPr>
        <w:tc>
          <w:tcPr>
            <w:tcW w:w="2500" w:type="pct"/>
          </w:tcPr>
          <w:p w14:paraId="15F7D063" w14:textId="77777777" w:rsidR="00056B3F" w:rsidRPr="00592BC2" w:rsidRDefault="00056B3F" w:rsidP="00225DC0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Cs/>
                <w:szCs w:val="22"/>
              </w:rPr>
            </w:pPr>
            <w:r w:rsidRPr="00592BC2">
              <w:rPr>
                <w:bCs/>
                <w:szCs w:val="22"/>
              </w:rPr>
              <w:t>[...]</w:t>
            </w:r>
          </w:p>
        </w:tc>
        <w:tc>
          <w:tcPr>
            <w:tcW w:w="2500" w:type="pct"/>
          </w:tcPr>
          <w:p w14:paraId="5F0226DA" w14:textId="52CB6541" w:rsidR="00056B3F" w:rsidRPr="00592BC2" w:rsidRDefault="00056B3F" w:rsidP="00225DC0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Cs/>
                <w:szCs w:val="22"/>
              </w:rPr>
            </w:pPr>
            <w:r w:rsidRPr="00592BC2">
              <w:rPr>
                <w:bCs/>
                <w:szCs w:val="22"/>
              </w:rPr>
              <w:t>Sipkáné Szabó Gyöngyi</w:t>
            </w:r>
            <w:r w:rsidR="00F40D7F">
              <w:rPr>
                <w:bCs/>
                <w:szCs w:val="22"/>
              </w:rPr>
              <w:t xml:space="preserve"> Katalin</w:t>
            </w:r>
          </w:p>
          <w:p w14:paraId="70995E92" w14:textId="77777777" w:rsidR="00056B3F" w:rsidRPr="00592BC2" w:rsidRDefault="00056B3F" w:rsidP="00225DC0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Cs/>
                <w:szCs w:val="22"/>
              </w:rPr>
            </w:pPr>
            <w:r w:rsidRPr="00592BC2">
              <w:rPr>
                <w:bCs/>
                <w:szCs w:val="22"/>
              </w:rPr>
              <w:t>gazdasági vezérigazgató-helyettes</w:t>
            </w:r>
          </w:p>
        </w:tc>
      </w:tr>
      <w:tr w:rsidR="009064EE" w:rsidRPr="00691F18" w14:paraId="784B46DE" w14:textId="77777777" w:rsidTr="009064EE">
        <w:trPr>
          <w:jc w:val="center"/>
        </w:trPr>
        <w:tc>
          <w:tcPr>
            <w:tcW w:w="2500" w:type="pct"/>
          </w:tcPr>
          <w:p w14:paraId="6797171A" w14:textId="77777777" w:rsidR="009064EE" w:rsidRPr="00691F18" w:rsidRDefault="009064EE" w:rsidP="008B4B6F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Cs/>
                <w:szCs w:val="22"/>
              </w:rPr>
            </w:pPr>
            <w:r w:rsidRPr="00691F18">
              <w:rPr>
                <w:bCs/>
                <w:szCs w:val="22"/>
              </w:rPr>
              <w:t>Megbízó</w:t>
            </w:r>
          </w:p>
        </w:tc>
        <w:tc>
          <w:tcPr>
            <w:tcW w:w="2500" w:type="pct"/>
          </w:tcPr>
          <w:p w14:paraId="2A5E2201" w14:textId="77777777" w:rsidR="009064EE" w:rsidRPr="00691F18" w:rsidRDefault="009064EE" w:rsidP="008B4B6F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Cs/>
                <w:szCs w:val="22"/>
              </w:rPr>
            </w:pPr>
            <w:r w:rsidRPr="00691F18">
              <w:rPr>
                <w:bCs/>
                <w:szCs w:val="22"/>
              </w:rPr>
              <w:t>Megbízott</w:t>
            </w:r>
          </w:p>
        </w:tc>
      </w:tr>
    </w:tbl>
    <w:p w14:paraId="7AEAAFED" w14:textId="77777777" w:rsidR="0078461E" w:rsidRPr="00592BC2" w:rsidRDefault="0078461E" w:rsidP="0078461E">
      <w:pPr>
        <w:jc w:val="both"/>
        <w:rPr>
          <w:sz w:val="24"/>
        </w:rPr>
      </w:pPr>
    </w:p>
    <w:p w14:paraId="186C0BEA" w14:textId="77777777" w:rsidR="0078461E" w:rsidRPr="00592BC2" w:rsidRDefault="0078461E" w:rsidP="0078461E">
      <w:pPr>
        <w:jc w:val="both"/>
        <w:rPr>
          <w:szCs w:val="22"/>
        </w:rPr>
      </w:pPr>
    </w:p>
    <w:p w14:paraId="0411CA62" w14:textId="77777777" w:rsidR="0078461E" w:rsidRPr="00592BC2" w:rsidRDefault="0078461E" w:rsidP="0078461E">
      <w:pPr>
        <w:jc w:val="both"/>
        <w:rPr>
          <w:szCs w:val="22"/>
        </w:rPr>
      </w:pPr>
      <w:r w:rsidRPr="00592BC2">
        <w:rPr>
          <w:szCs w:val="22"/>
        </w:rPr>
        <w:t xml:space="preserve">A fenti </w:t>
      </w:r>
      <w:r w:rsidR="00C660A0" w:rsidRPr="00592BC2">
        <w:rPr>
          <w:szCs w:val="22"/>
        </w:rPr>
        <w:t>Megbízás</w:t>
      </w:r>
      <w:r w:rsidRPr="00592BC2">
        <w:rPr>
          <w:szCs w:val="22"/>
        </w:rPr>
        <w:t xml:space="preserve"> szerinti felelős akkreditált közbeszerzési szaktanácsadói kijelölésemet </w:t>
      </w:r>
      <w:r w:rsidR="00A41813" w:rsidRPr="00592BC2">
        <w:rPr>
          <w:szCs w:val="22"/>
        </w:rPr>
        <w:t xml:space="preserve">elfogadom és </w:t>
      </w:r>
      <w:r w:rsidRPr="00592BC2">
        <w:rPr>
          <w:szCs w:val="22"/>
        </w:rPr>
        <w:t xml:space="preserve">tudomásul </w:t>
      </w:r>
      <w:r w:rsidR="00A41813" w:rsidRPr="00592BC2">
        <w:rPr>
          <w:szCs w:val="22"/>
        </w:rPr>
        <w:t>veszem</w:t>
      </w:r>
      <w:r w:rsidRPr="00592BC2">
        <w:rPr>
          <w:szCs w:val="22"/>
        </w:rPr>
        <w:t>:</w:t>
      </w:r>
    </w:p>
    <w:p w14:paraId="398DB1D2" w14:textId="77777777" w:rsidR="0078461E" w:rsidRPr="00592BC2" w:rsidRDefault="0078461E" w:rsidP="0078461E">
      <w:pPr>
        <w:jc w:val="both"/>
        <w:rPr>
          <w:szCs w:val="22"/>
        </w:rPr>
      </w:pPr>
    </w:p>
    <w:p w14:paraId="0BEBA32D" w14:textId="77777777" w:rsidR="0078461E" w:rsidRPr="00592BC2" w:rsidRDefault="0078461E" w:rsidP="0078461E">
      <w:pPr>
        <w:jc w:val="both"/>
        <w:rPr>
          <w:szCs w:val="22"/>
        </w:rPr>
      </w:pPr>
    </w:p>
    <w:p w14:paraId="69DFBFAD" w14:textId="77777777" w:rsidR="0078461E" w:rsidRPr="00592BC2" w:rsidRDefault="0078461E" w:rsidP="0078461E">
      <w:pPr>
        <w:jc w:val="both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15"/>
      </w:tblGrid>
      <w:tr w:rsidR="0078461E" w:rsidRPr="007060F5" w14:paraId="047BB47D" w14:textId="77777777" w:rsidTr="0081646F">
        <w:tc>
          <w:tcPr>
            <w:tcW w:w="4607" w:type="dxa"/>
          </w:tcPr>
          <w:p w14:paraId="47C930E1" w14:textId="77777777" w:rsidR="0078461E" w:rsidRPr="00592BC2" w:rsidRDefault="0078461E" w:rsidP="008164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2"/>
              </w:rPr>
            </w:pPr>
            <w:r w:rsidRPr="00592BC2">
              <w:rPr>
                <w:b/>
                <w:szCs w:val="22"/>
              </w:rPr>
              <w:t>__________________________</w:t>
            </w:r>
          </w:p>
          <w:p w14:paraId="0C650A33" w14:textId="77777777" w:rsidR="0078461E" w:rsidRPr="00592BC2" w:rsidRDefault="00E4715D" w:rsidP="008164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2"/>
              </w:rPr>
            </w:pPr>
            <w:r w:rsidRPr="00592BC2">
              <w:rPr>
                <w:bCs/>
                <w:szCs w:val="22"/>
              </w:rPr>
              <w:t>[...]</w:t>
            </w:r>
          </w:p>
          <w:p w14:paraId="1B44ED91" w14:textId="77777777" w:rsidR="0078461E" w:rsidRPr="00592BC2" w:rsidRDefault="0078461E" w:rsidP="008164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2"/>
              </w:rPr>
            </w:pPr>
            <w:r w:rsidRPr="00592BC2">
              <w:rPr>
                <w:szCs w:val="22"/>
              </w:rPr>
              <w:t>felelős akkreditált közbeszerzési szaktanácsadó</w:t>
            </w:r>
          </w:p>
          <w:p w14:paraId="3E5A9F81" w14:textId="77777777" w:rsidR="00056B3F" w:rsidRPr="00592BC2" w:rsidRDefault="00056B3F" w:rsidP="008164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Cs w:val="22"/>
              </w:rPr>
            </w:pPr>
            <w:r w:rsidRPr="00592BC2">
              <w:rPr>
                <w:bCs/>
                <w:szCs w:val="22"/>
              </w:rPr>
              <w:t>[</w:t>
            </w:r>
            <w:r w:rsidR="00E4715D" w:rsidRPr="00592BC2">
              <w:rPr>
                <w:bCs/>
                <w:szCs w:val="22"/>
              </w:rPr>
              <w:t>00XXX</w:t>
            </w:r>
            <w:r w:rsidRPr="00592BC2">
              <w:rPr>
                <w:bCs/>
                <w:szCs w:val="22"/>
              </w:rPr>
              <w:t>]</w:t>
            </w:r>
          </w:p>
          <w:p w14:paraId="35A5EACF" w14:textId="77777777" w:rsidR="00C660A0" w:rsidRPr="007060F5" w:rsidRDefault="00056B3F" w:rsidP="008164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2"/>
              </w:rPr>
            </w:pPr>
            <w:r w:rsidRPr="00592BC2">
              <w:rPr>
                <w:bCs/>
                <w:szCs w:val="22"/>
              </w:rPr>
              <w:t>[...] 202x. [...]</w:t>
            </w:r>
          </w:p>
        </w:tc>
        <w:tc>
          <w:tcPr>
            <w:tcW w:w="4608" w:type="dxa"/>
          </w:tcPr>
          <w:p w14:paraId="392DE3F6" w14:textId="77777777" w:rsidR="00761937" w:rsidRPr="00592BC2" w:rsidRDefault="00761937" w:rsidP="007619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2"/>
              </w:rPr>
            </w:pPr>
            <w:r w:rsidRPr="00592BC2">
              <w:rPr>
                <w:b/>
                <w:szCs w:val="22"/>
              </w:rPr>
              <w:t>__________________________</w:t>
            </w:r>
          </w:p>
          <w:p w14:paraId="308F2943" w14:textId="77777777" w:rsidR="00761937" w:rsidRPr="00592BC2" w:rsidRDefault="00761937" w:rsidP="007619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2"/>
              </w:rPr>
            </w:pPr>
            <w:r w:rsidRPr="00592BC2">
              <w:rPr>
                <w:bCs/>
                <w:szCs w:val="22"/>
              </w:rPr>
              <w:t>[...]</w:t>
            </w:r>
          </w:p>
          <w:p w14:paraId="7F2EC175" w14:textId="77777777" w:rsidR="00761937" w:rsidRPr="00592BC2" w:rsidRDefault="00761937" w:rsidP="007619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2"/>
              </w:rPr>
            </w:pPr>
            <w:r w:rsidRPr="00592BC2">
              <w:rPr>
                <w:szCs w:val="22"/>
              </w:rPr>
              <w:t>felelős akkreditált közbeszerzési szaktanácsadó</w:t>
            </w:r>
          </w:p>
          <w:p w14:paraId="3FC0A8B4" w14:textId="77777777" w:rsidR="00761937" w:rsidRPr="00592BC2" w:rsidRDefault="00761937" w:rsidP="007619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Cs w:val="22"/>
              </w:rPr>
            </w:pPr>
            <w:r w:rsidRPr="00592BC2">
              <w:rPr>
                <w:bCs/>
                <w:szCs w:val="22"/>
              </w:rPr>
              <w:t>[00XXX]</w:t>
            </w:r>
          </w:p>
          <w:p w14:paraId="5D14DD54" w14:textId="77777777" w:rsidR="0078461E" w:rsidRPr="007060F5" w:rsidRDefault="00761937" w:rsidP="007619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2"/>
              </w:rPr>
            </w:pPr>
            <w:r w:rsidRPr="00592BC2">
              <w:rPr>
                <w:bCs/>
                <w:szCs w:val="22"/>
              </w:rPr>
              <w:t>[...] 202x. [...]</w:t>
            </w:r>
          </w:p>
        </w:tc>
      </w:tr>
    </w:tbl>
    <w:p w14:paraId="18C7D224" w14:textId="77777777" w:rsidR="0078461E" w:rsidRPr="007060F5" w:rsidRDefault="0078461E" w:rsidP="0078461E">
      <w:pPr>
        <w:rPr>
          <w:szCs w:val="22"/>
        </w:rPr>
      </w:pPr>
    </w:p>
    <w:p w14:paraId="44D5616E" w14:textId="77777777" w:rsidR="00C83B1E" w:rsidRDefault="00C83B1E" w:rsidP="006B1077">
      <w:pPr>
        <w:ind w:firstLine="720"/>
        <w:jc w:val="right"/>
        <w:rPr>
          <w:szCs w:val="22"/>
        </w:rPr>
      </w:pPr>
    </w:p>
    <w:p w14:paraId="49079533" w14:textId="77777777" w:rsidR="00C83B1E" w:rsidRDefault="00C83B1E" w:rsidP="006B1077">
      <w:pPr>
        <w:ind w:firstLine="720"/>
        <w:jc w:val="right"/>
        <w:rPr>
          <w:szCs w:val="22"/>
        </w:rPr>
      </w:pPr>
    </w:p>
    <w:p w14:paraId="42F39002" w14:textId="77777777" w:rsidR="00101A72" w:rsidRDefault="00101A72">
      <w:pPr>
        <w:ind w:firstLine="720"/>
        <w:jc w:val="right"/>
        <w:rPr>
          <w:szCs w:val="22"/>
        </w:rPr>
      </w:pPr>
    </w:p>
    <w:sectPr w:rsidR="00101A72" w:rsidSect="005104C8">
      <w:footerReference w:type="default" r:id="rId8"/>
      <w:endnotePr>
        <w:numFmt w:val="decimal"/>
      </w:endnotePr>
      <w:pgSz w:w="11909" w:h="16834" w:code="9"/>
      <w:pgMar w:top="1440" w:right="1440" w:bottom="180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E6A6D" w14:textId="77777777" w:rsidR="005157A5" w:rsidRDefault="005157A5">
      <w:pPr>
        <w:spacing w:line="20" w:lineRule="exact"/>
      </w:pPr>
    </w:p>
    <w:p w14:paraId="0C85939E" w14:textId="77777777" w:rsidR="005157A5" w:rsidRDefault="005157A5"/>
  </w:endnote>
  <w:endnote w:type="continuationSeparator" w:id="0">
    <w:p w14:paraId="7FE40451" w14:textId="77777777" w:rsidR="005157A5" w:rsidRDefault="005157A5">
      <w:pPr>
        <w:spacing w:line="20" w:lineRule="exact"/>
      </w:pPr>
      <w:r>
        <w:t xml:space="preserve"> </w:t>
      </w:r>
    </w:p>
    <w:p w14:paraId="69869E85" w14:textId="77777777" w:rsidR="005157A5" w:rsidRDefault="005157A5"/>
  </w:endnote>
  <w:endnote w:type="continuationNotice" w:id="1">
    <w:p w14:paraId="75E36518" w14:textId="77777777" w:rsidR="005157A5" w:rsidRDefault="005157A5">
      <w:pPr>
        <w:spacing w:line="20" w:lineRule="exact"/>
      </w:pPr>
      <w:r>
        <w:t xml:space="preserve"> </w:t>
      </w:r>
    </w:p>
    <w:p w14:paraId="2FAA3671" w14:textId="77777777" w:rsidR="005157A5" w:rsidRDefault="005157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02C07" w14:textId="77777777" w:rsidR="009064EE" w:rsidRDefault="009064E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77525C" w:rsidRPr="0077525C">
      <w:rPr>
        <w:noProof/>
        <w:lang w:val="hu-HU"/>
      </w:rPr>
      <w:t>3</w:t>
    </w:r>
    <w:r>
      <w:fldChar w:fldCharType="end"/>
    </w:r>
  </w:p>
  <w:p w14:paraId="3625BC2B" w14:textId="77777777" w:rsidR="003C6BCB" w:rsidRDefault="003C6BCB">
    <w:pPr>
      <w:pStyle w:val="llb"/>
      <w:rPr>
        <w:i/>
        <w:iCs/>
        <w:vanish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2BB1A" w14:textId="77777777" w:rsidR="005157A5" w:rsidRDefault="005157A5">
      <w:r>
        <w:separator/>
      </w:r>
    </w:p>
    <w:p w14:paraId="42609688" w14:textId="77777777" w:rsidR="005157A5" w:rsidRDefault="005157A5"/>
  </w:footnote>
  <w:footnote w:type="continuationSeparator" w:id="0">
    <w:p w14:paraId="3CAF29DA" w14:textId="77777777" w:rsidR="005157A5" w:rsidRDefault="005157A5">
      <w:r>
        <w:continuationSeparator/>
      </w:r>
    </w:p>
    <w:p w14:paraId="26E55AC0" w14:textId="77777777" w:rsidR="005157A5" w:rsidRDefault="005157A5"/>
  </w:footnote>
  <w:footnote w:type="continuationNotice" w:id="1">
    <w:p w14:paraId="28D8113F" w14:textId="77777777" w:rsidR="005157A5" w:rsidRDefault="005157A5"/>
    <w:p w14:paraId="041A6C6A" w14:textId="77777777" w:rsidR="005157A5" w:rsidRDefault="005157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8AA9BB6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863CA4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92B7CA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5A476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BD9C9E3C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723DB5"/>
    <w:multiLevelType w:val="multilevel"/>
    <w:tmpl w:val="004E0166"/>
    <w:name w:val="Definition Numbering List"/>
    <w:lvl w:ilvl="0">
      <w:start w:val="1"/>
      <w:numFmt w:val="none"/>
      <w:pStyle w:val="Szvegtrzsbehzssal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1">
      <w:start w:val="1"/>
      <w:numFmt w:val="none"/>
      <w:pStyle w:val="Szvegtrzsbehzssal2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2">
      <w:start w:val="1"/>
      <w:numFmt w:val="lowerLetter"/>
      <w:pStyle w:val="DefinitionNumbering1"/>
      <w:lvlText w:val="(%3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lowerRoman"/>
      <w:pStyle w:val="DefinitionNumbering2"/>
      <w:lvlText w:val="(%4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upperLetter"/>
      <w:pStyle w:val="DefinitionNumbering3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none"/>
      <w:pStyle w:val="DefinitionNumbering4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pStyle w:val="DefinitionNumbering5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6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7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6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7">
    <w:nsid w:val="147907C3"/>
    <w:multiLevelType w:val="multilevel"/>
    <w:tmpl w:val="0456B134"/>
    <w:name w:val="Recital Numbering List"/>
    <w:lvl w:ilvl="0">
      <w:start w:val="1"/>
      <w:numFmt w:val="upperLetter"/>
      <w:pStyle w:val="RecitalNumbering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AA960C8"/>
    <w:multiLevelType w:val="multilevel"/>
    <w:tmpl w:val="271E19EE"/>
    <w:name w:val="Plato Schedule Numbering List"/>
    <w:lvl w:ilvl="0">
      <w:start w:val="1"/>
      <w:numFmt w:val="decimal"/>
      <w:pStyle w:val="ScheduleL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ScheduleL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ScheduleL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ScheduleL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ScheduleL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ScheduleL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9">
    <w:nsid w:val="2EE67B6F"/>
    <w:multiLevelType w:val="multilevel"/>
    <w:tmpl w:val="F4842028"/>
    <w:name w:val="Appendicies Heading List"/>
    <w:lvl w:ilvl="0">
      <w:start w:val="1"/>
      <w:numFmt w:val="decimal"/>
      <w:pStyle w:val="AppHead"/>
      <w:suff w:val="space"/>
      <w:lvlText w:val="APPENDIX %1: 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1">
      <w:start w:val="1"/>
      <w:numFmt w:val="decimal"/>
      <w:pStyle w:val="AppPart"/>
      <w:suff w:val="space"/>
      <w:lvlText w:val="Part %2: 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</w:abstractNum>
  <w:abstractNum w:abstractNumId="10">
    <w:nsid w:val="48384641"/>
    <w:multiLevelType w:val="hybridMultilevel"/>
    <w:tmpl w:val="F5681C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76A8D"/>
    <w:multiLevelType w:val="multilevel"/>
    <w:tmpl w:val="C0CABB4C"/>
    <w:name w:val="SchHead Numbering List"/>
    <w:lvl w:ilvl="0">
      <w:start w:val="1"/>
      <w:numFmt w:val="decimal"/>
      <w:pStyle w:val="SchHead"/>
      <w:suff w:val="space"/>
      <w:lvlText w:val="SCHEDULE %1: 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1">
      <w:start w:val="1"/>
      <w:numFmt w:val="decimal"/>
      <w:pStyle w:val="SchPart"/>
      <w:suff w:val="space"/>
      <w:lvlText w:val="Part %2: 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2">
      <w:start w:val="1"/>
      <w:numFmt w:val="decimal"/>
      <w:pStyle w:val="SchSection"/>
      <w:suff w:val="space"/>
      <w:lvlText w:val="Section %3: 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1200365"/>
    <w:multiLevelType w:val="multilevel"/>
    <w:tmpl w:val="01BCE680"/>
    <w:name w:val="Plato Heading List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caps w:val="0"/>
        <w:sz w:val="22"/>
        <w:effect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  <w:b w:val="0"/>
        <w:caps w:val="0"/>
        <w:sz w:val="22"/>
        <w:szCs w:val="22"/>
        <w:effect w:val="none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  <w:i w:val="0"/>
        <w:caps w:val="0"/>
        <w:effect w:val="none"/>
      </w:rPr>
    </w:lvl>
    <w:lvl w:ilvl="4">
      <w:start w:val="1"/>
      <w:numFmt w:val="lowerLetter"/>
      <w:pStyle w:val="Cmsor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3">
    <w:nsid w:val="673F3042"/>
    <w:multiLevelType w:val="hybridMultilevel"/>
    <w:tmpl w:val="0CF8E868"/>
    <w:lvl w:ilvl="0" w:tplc="144CE8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FA2CDF"/>
    <w:multiLevelType w:val="multilevel"/>
    <w:tmpl w:val="4C84E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8C0296E"/>
    <w:multiLevelType w:val="multilevel"/>
    <w:tmpl w:val="36B6610C"/>
    <w:name w:val="List Bullet"/>
    <w:lvl w:ilvl="0">
      <w:start w:val="1"/>
      <w:numFmt w:val="bullet"/>
      <w:pStyle w:val="ListBullet1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  <w:effect w:val="none"/>
      </w:rPr>
    </w:lvl>
    <w:lvl w:ilvl="1">
      <w:start w:val="1"/>
      <w:numFmt w:val="bullet"/>
      <w:pStyle w:val="Felsorols2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  <w:effect w:val="none"/>
      </w:rPr>
    </w:lvl>
    <w:lvl w:ilvl="2">
      <w:start w:val="1"/>
      <w:numFmt w:val="bullet"/>
      <w:pStyle w:val="Felsorols3"/>
      <w:lvlText w:val="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  <w:caps w:val="0"/>
        <w:effect w:val="none"/>
      </w:rPr>
    </w:lvl>
    <w:lvl w:ilvl="3">
      <w:start w:val="1"/>
      <w:numFmt w:val="bullet"/>
      <w:pStyle w:val="Felsorols4"/>
      <w:lvlText w:val="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  <w:caps w:val="0"/>
        <w:effect w:val="none"/>
      </w:rPr>
    </w:lvl>
    <w:lvl w:ilvl="4">
      <w:start w:val="1"/>
      <w:numFmt w:val="bullet"/>
      <w:pStyle w:val="Felsorols5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aps w:val="0"/>
        <w:effect w:val="none"/>
      </w:rPr>
    </w:lvl>
    <w:lvl w:ilvl="5">
      <w:start w:val="1"/>
      <w:numFmt w:val="bullet"/>
      <w:pStyle w:val="ListBullet6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caps w:val="0"/>
        <w:effect w:val="none"/>
      </w:rPr>
    </w:lvl>
    <w:lvl w:ilvl="6">
      <w:start w:val="1"/>
      <w:numFmt w:val="bullet"/>
      <w:pStyle w:val="ListBullet7"/>
      <w:lvlText w:val="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caps w:val="0"/>
        <w:effect w:val="none"/>
      </w:rPr>
    </w:lvl>
    <w:lvl w:ilvl="7">
      <w:start w:val="1"/>
      <w:numFmt w:val="bullet"/>
      <w:pStyle w:val="ListBullet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bullet"/>
      <w:pStyle w:val="ListBullet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15"/>
  </w:num>
  <w:num w:numId="14">
    <w:abstractNumId w:val="14"/>
  </w:num>
  <w:num w:numId="15">
    <w:abstractNumId w:val="10"/>
  </w:num>
  <w:num w:numId="16">
    <w:abstractNumId w:val="13"/>
  </w:num>
  <w:num w:numId="17">
    <w:abstractNumId w:val="12"/>
  </w:num>
  <w:num w:numId="1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hideSpellingErrors/>
  <w:activeWritingStyle w:appName="MSWord" w:lang="hu-HU" w:vendorID="7" w:dllVersion="513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D2"/>
    <w:rsid w:val="000001C9"/>
    <w:rsid w:val="000005D4"/>
    <w:rsid w:val="00001F94"/>
    <w:rsid w:val="00003742"/>
    <w:rsid w:val="00004E30"/>
    <w:rsid w:val="00006982"/>
    <w:rsid w:val="00006DF1"/>
    <w:rsid w:val="00010AE9"/>
    <w:rsid w:val="00012F3A"/>
    <w:rsid w:val="00014DAF"/>
    <w:rsid w:val="0001729E"/>
    <w:rsid w:val="00017C3D"/>
    <w:rsid w:val="00022C09"/>
    <w:rsid w:val="000237F0"/>
    <w:rsid w:val="00024B0C"/>
    <w:rsid w:val="000256BB"/>
    <w:rsid w:val="00025964"/>
    <w:rsid w:val="00030016"/>
    <w:rsid w:val="0003112F"/>
    <w:rsid w:val="0003362D"/>
    <w:rsid w:val="000337BA"/>
    <w:rsid w:val="0003639E"/>
    <w:rsid w:val="000363EB"/>
    <w:rsid w:val="0003745A"/>
    <w:rsid w:val="00040A8D"/>
    <w:rsid w:val="00041275"/>
    <w:rsid w:val="00043792"/>
    <w:rsid w:val="00043A58"/>
    <w:rsid w:val="00045030"/>
    <w:rsid w:val="0004668D"/>
    <w:rsid w:val="00046AB1"/>
    <w:rsid w:val="0005136C"/>
    <w:rsid w:val="00052738"/>
    <w:rsid w:val="00053729"/>
    <w:rsid w:val="00053F27"/>
    <w:rsid w:val="00053FBF"/>
    <w:rsid w:val="0005646C"/>
    <w:rsid w:val="00056B3F"/>
    <w:rsid w:val="00064972"/>
    <w:rsid w:val="00064A4C"/>
    <w:rsid w:val="0006515E"/>
    <w:rsid w:val="0006537A"/>
    <w:rsid w:val="00065B69"/>
    <w:rsid w:val="000664A0"/>
    <w:rsid w:val="00066936"/>
    <w:rsid w:val="00066DB9"/>
    <w:rsid w:val="00067714"/>
    <w:rsid w:val="0007010B"/>
    <w:rsid w:val="000707F0"/>
    <w:rsid w:val="0007141F"/>
    <w:rsid w:val="0007194E"/>
    <w:rsid w:val="0007204A"/>
    <w:rsid w:val="00072EA2"/>
    <w:rsid w:val="000730BB"/>
    <w:rsid w:val="000775F7"/>
    <w:rsid w:val="0008117D"/>
    <w:rsid w:val="00083DEC"/>
    <w:rsid w:val="0008432E"/>
    <w:rsid w:val="000857C6"/>
    <w:rsid w:val="000940D4"/>
    <w:rsid w:val="00094730"/>
    <w:rsid w:val="00095420"/>
    <w:rsid w:val="000964E6"/>
    <w:rsid w:val="000970B5"/>
    <w:rsid w:val="0009758E"/>
    <w:rsid w:val="000A261B"/>
    <w:rsid w:val="000A3DF6"/>
    <w:rsid w:val="000A4CF2"/>
    <w:rsid w:val="000A736A"/>
    <w:rsid w:val="000A78FA"/>
    <w:rsid w:val="000B13E0"/>
    <w:rsid w:val="000B537C"/>
    <w:rsid w:val="000B5A2E"/>
    <w:rsid w:val="000C080D"/>
    <w:rsid w:val="000C0A20"/>
    <w:rsid w:val="000C1262"/>
    <w:rsid w:val="000C4142"/>
    <w:rsid w:val="000C62AF"/>
    <w:rsid w:val="000C62F2"/>
    <w:rsid w:val="000C662D"/>
    <w:rsid w:val="000C6C65"/>
    <w:rsid w:val="000D0087"/>
    <w:rsid w:val="000D06C1"/>
    <w:rsid w:val="000D0F52"/>
    <w:rsid w:val="000D1222"/>
    <w:rsid w:val="000D18C9"/>
    <w:rsid w:val="000D2663"/>
    <w:rsid w:val="000D303A"/>
    <w:rsid w:val="000D305C"/>
    <w:rsid w:val="000D573D"/>
    <w:rsid w:val="000E2ECC"/>
    <w:rsid w:val="000E35E3"/>
    <w:rsid w:val="000E40D5"/>
    <w:rsid w:val="000F1160"/>
    <w:rsid w:val="000F2444"/>
    <w:rsid w:val="000F3566"/>
    <w:rsid w:val="000F48C2"/>
    <w:rsid w:val="000F49B8"/>
    <w:rsid w:val="000F704A"/>
    <w:rsid w:val="00101A72"/>
    <w:rsid w:val="00102846"/>
    <w:rsid w:val="00102BA3"/>
    <w:rsid w:val="0010424D"/>
    <w:rsid w:val="001071DD"/>
    <w:rsid w:val="00107C72"/>
    <w:rsid w:val="00112432"/>
    <w:rsid w:val="00113421"/>
    <w:rsid w:val="00115BD7"/>
    <w:rsid w:val="00121EC4"/>
    <w:rsid w:val="00123AEE"/>
    <w:rsid w:val="00123C00"/>
    <w:rsid w:val="00131666"/>
    <w:rsid w:val="00132B74"/>
    <w:rsid w:val="001341A6"/>
    <w:rsid w:val="0013619E"/>
    <w:rsid w:val="00136BF7"/>
    <w:rsid w:val="001403D4"/>
    <w:rsid w:val="00144415"/>
    <w:rsid w:val="001446CD"/>
    <w:rsid w:val="001446EF"/>
    <w:rsid w:val="00145FE4"/>
    <w:rsid w:val="00146204"/>
    <w:rsid w:val="00146CA8"/>
    <w:rsid w:val="001477A7"/>
    <w:rsid w:val="00147DC7"/>
    <w:rsid w:val="00151020"/>
    <w:rsid w:val="00156D01"/>
    <w:rsid w:val="00161D6E"/>
    <w:rsid w:val="00166538"/>
    <w:rsid w:val="001678D4"/>
    <w:rsid w:val="00167C01"/>
    <w:rsid w:val="0017256E"/>
    <w:rsid w:val="001730C4"/>
    <w:rsid w:val="0017310C"/>
    <w:rsid w:val="00173E0C"/>
    <w:rsid w:val="001740CA"/>
    <w:rsid w:val="00175E73"/>
    <w:rsid w:val="001800B9"/>
    <w:rsid w:val="00180835"/>
    <w:rsid w:val="00181486"/>
    <w:rsid w:val="0018195F"/>
    <w:rsid w:val="001833B1"/>
    <w:rsid w:val="00184DD3"/>
    <w:rsid w:val="0018576B"/>
    <w:rsid w:val="0018735D"/>
    <w:rsid w:val="00187537"/>
    <w:rsid w:val="00190685"/>
    <w:rsid w:val="0019104F"/>
    <w:rsid w:val="00192121"/>
    <w:rsid w:val="001927B2"/>
    <w:rsid w:val="00196088"/>
    <w:rsid w:val="00196EC9"/>
    <w:rsid w:val="001971D0"/>
    <w:rsid w:val="001A1075"/>
    <w:rsid w:val="001A224E"/>
    <w:rsid w:val="001A3E74"/>
    <w:rsid w:val="001B1054"/>
    <w:rsid w:val="001B549C"/>
    <w:rsid w:val="001B662F"/>
    <w:rsid w:val="001B72AC"/>
    <w:rsid w:val="001B7EC6"/>
    <w:rsid w:val="001C042E"/>
    <w:rsid w:val="001C05E8"/>
    <w:rsid w:val="001C1EF2"/>
    <w:rsid w:val="001C2DA0"/>
    <w:rsid w:val="001C4D37"/>
    <w:rsid w:val="001C638C"/>
    <w:rsid w:val="001C6AC4"/>
    <w:rsid w:val="001C779A"/>
    <w:rsid w:val="001C796C"/>
    <w:rsid w:val="001C7E82"/>
    <w:rsid w:val="001D0BBA"/>
    <w:rsid w:val="001D0D2F"/>
    <w:rsid w:val="001D3033"/>
    <w:rsid w:val="001D432F"/>
    <w:rsid w:val="001D4A02"/>
    <w:rsid w:val="001E0205"/>
    <w:rsid w:val="001E03BD"/>
    <w:rsid w:val="001E10FA"/>
    <w:rsid w:val="001E29A6"/>
    <w:rsid w:val="001E422F"/>
    <w:rsid w:val="001E4CC9"/>
    <w:rsid w:val="001E5140"/>
    <w:rsid w:val="001E5906"/>
    <w:rsid w:val="001F144D"/>
    <w:rsid w:val="001F2275"/>
    <w:rsid w:val="001F43B4"/>
    <w:rsid w:val="001F44E9"/>
    <w:rsid w:val="001F4C37"/>
    <w:rsid w:val="001F5A0F"/>
    <w:rsid w:val="001F5CED"/>
    <w:rsid w:val="001F65F7"/>
    <w:rsid w:val="001F6FC7"/>
    <w:rsid w:val="001F7465"/>
    <w:rsid w:val="00200F52"/>
    <w:rsid w:val="002014A4"/>
    <w:rsid w:val="002019D9"/>
    <w:rsid w:val="00205F37"/>
    <w:rsid w:val="0021021D"/>
    <w:rsid w:val="00211FE1"/>
    <w:rsid w:val="0021413A"/>
    <w:rsid w:val="0021526F"/>
    <w:rsid w:val="0022253A"/>
    <w:rsid w:val="00225706"/>
    <w:rsid w:val="00225C4E"/>
    <w:rsid w:val="00225DC0"/>
    <w:rsid w:val="002264AC"/>
    <w:rsid w:val="00227D4B"/>
    <w:rsid w:val="00232EAB"/>
    <w:rsid w:val="00234BE6"/>
    <w:rsid w:val="002412A1"/>
    <w:rsid w:val="00241576"/>
    <w:rsid w:val="00241AE8"/>
    <w:rsid w:val="00242DD7"/>
    <w:rsid w:val="00246C42"/>
    <w:rsid w:val="00250C98"/>
    <w:rsid w:val="00250F51"/>
    <w:rsid w:val="002510DD"/>
    <w:rsid w:val="002522D8"/>
    <w:rsid w:val="0025460A"/>
    <w:rsid w:val="00255C40"/>
    <w:rsid w:val="002628F9"/>
    <w:rsid w:val="00262AC7"/>
    <w:rsid w:val="00265AC5"/>
    <w:rsid w:val="00266307"/>
    <w:rsid w:val="002666D0"/>
    <w:rsid w:val="00266F2F"/>
    <w:rsid w:val="002701D1"/>
    <w:rsid w:val="0027036B"/>
    <w:rsid w:val="00272212"/>
    <w:rsid w:val="002749DD"/>
    <w:rsid w:val="00274CE2"/>
    <w:rsid w:val="00275CFD"/>
    <w:rsid w:val="00280786"/>
    <w:rsid w:val="00283B17"/>
    <w:rsid w:val="002936B2"/>
    <w:rsid w:val="00293827"/>
    <w:rsid w:val="00293A47"/>
    <w:rsid w:val="002942D0"/>
    <w:rsid w:val="002960C3"/>
    <w:rsid w:val="0029681B"/>
    <w:rsid w:val="002A053A"/>
    <w:rsid w:val="002A05C8"/>
    <w:rsid w:val="002A06B5"/>
    <w:rsid w:val="002A54F5"/>
    <w:rsid w:val="002A575E"/>
    <w:rsid w:val="002A704A"/>
    <w:rsid w:val="002A789F"/>
    <w:rsid w:val="002B103F"/>
    <w:rsid w:val="002B13A0"/>
    <w:rsid w:val="002B178E"/>
    <w:rsid w:val="002B305E"/>
    <w:rsid w:val="002B509E"/>
    <w:rsid w:val="002B5C58"/>
    <w:rsid w:val="002C10B1"/>
    <w:rsid w:val="002C13DA"/>
    <w:rsid w:val="002C16FE"/>
    <w:rsid w:val="002C2E5C"/>
    <w:rsid w:val="002C79D4"/>
    <w:rsid w:val="002D2D91"/>
    <w:rsid w:val="002D32AC"/>
    <w:rsid w:val="002D34F7"/>
    <w:rsid w:val="002D37C7"/>
    <w:rsid w:val="002D5EFA"/>
    <w:rsid w:val="002D6030"/>
    <w:rsid w:val="002D6146"/>
    <w:rsid w:val="002D7D32"/>
    <w:rsid w:val="002E0343"/>
    <w:rsid w:val="002E1BFD"/>
    <w:rsid w:val="002E25B4"/>
    <w:rsid w:val="002E285D"/>
    <w:rsid w:val="002E28C5"/>
    <w:rsid w:val="002E510A"/>
    <w:rsid w:val="002F0085"/>
    <w:rsid w:val="002F0700"/>
    <w:rsid w:val="002F09CE"/>
    <w:rsid w:val="002F2200"/>
    <w:rsid w:val="002F625B"/>
    <w:rsid w:val="002F6B5E"/>
    <w:rsid w:val="0030157B"/>
    <w:rsid w:val="00301978"/>
    <w:rsid w:val="00302D65"/>
    <w:rsid w:val="0030531C"/>
    <w:rsid w:val="00305342"/>
    <w:rsid w:val="003118BB"/>
    <w:rsid w:val="003151BA"/>
    <w:rsid w:val="00315E1C"/>
    <w:rsid w:val="00317747"/>
    <w:rsid w:val="003204B8"/>
    <w:rsid w:val="00321407"/>
    <w:rsid w:val="00325EBF"/>
    <w:rsid w:val="003269A1"/>
    <w:rsid w:val="00330E84"/>
    <w:rsid w:val="003327B6"/>
    <w:rsid w:val="0033393A"/>
    <w:rsid w:val="00334DDB"/>
    <w:rsid w:val="0033525C"/>
    <w:rsid w:val="003364F0"/>
    <w:rsid w:val="00337928"/>
    <w:rsid w:val="0034167E"/>
    <w:rsid w:val="00344A2A"/>
    <w:rsid w:val="00350CA4"/>
    <w:rsid w:val="00350F33"/>
    <w:rsid w:val="00352366"/>
    <w:rsid w:val="00352F51"/>
    <w:rsid w:val="00353181"/>
    <w:rsid w:val="00355FD4"/>
    <w:rsid w:val="003603F7"/>
    <w:rsid w:val="0036052E"/>
    <w:rsid w:val="003608B0"/>
    <w:rsid w:val="00360CD4"/>
    <w:rsid w:val="003617F9"/>
    <w:rsid w:val="003626D1"/>
    <w:rsid w:val="00365A46"/>
    <w:rsid w:val="00366045"/>
    <w:rsid w:val="00367016"/>
    <w:rsid w:val="00370600"/>
    <w:rsid w:val="00371489"/>
    <w:rsid w:val="00372233"/>
    <w:rsid w:val="00372B0A"/>
    <w:rsid w:val="00373E8D"/>
    <w:rsid w:val="00375CDF"/>
    <w:rsid w:val="003778C7"/>
    <w:rsid w:val="00380EB8"/>
    <w:rsid w:val="0038525D"/>
    <w:rsid w:val="003857CD"/>
    <w:rsid w:val="00385D1F"/>
    <w:rsid w:val="00386183"/>
    <w:rsid w:val="00387428"/>
    <w:rsid w:val="003875C9"/>
    <w:rsid w:val="00387C77"/>
    <w:rsid w:val="0039101C"/>
    <w:rsid w:val="0039154B"/>
    <w:rsid w:val="00393B26"/>
    <w:rsid w:val="003944DD"/>
    <w:rsid w:val="003A0118"/>
    <w:rsid w:val="003A0734"/>
    <w:rsid w:val="003A1D8E"/>
    <w:rsid w:val="003A206A"/>
    <w:rsid w:val="003A47C4"/>
    <w:rsid w:val="003A5378"/>
    <w:rsid w:val="003A5F5F"/>
    <w:rsid w:val="003A63D9"/>
    <w:rsid w:val="003B06C0"/>
    <w:rsid w:val="003B27F6"/>
    <w:rsid w:val="003C040B"/>
    <w:rsid w:val="003C649B"/>
    <w:rsid w:val="003C6BB6"/>
    <w:rsid w:val="003C6BCB"/>
    <w:rsid w:val="003C7CBB"/>
    <w:rsid w:val="003D1315"/>
    <w:rsid w:val="003D50D5"/>
    <w:rsid w:val="003D5153"/>
    <w:rsid w:val="003D60BF"/>
    <w:rsid w:val="003E51AD"/>
    <w:rsid w:val="003E5C49"/>
    <w:rsid w:val="003E6A32"/>
    <w:rsid w:val="003F123E"/>
    <w:rsid w:val="003F1A6E"/>
    <w:rsid w:val="003F2ED9"/>
    <w:rsid w:val="003F30ED"/>
    <w:rsid w:val="003F4EF5"/>
    <w:rsid w:val="003F6D9D"/>
    <w:rsid w:val="004017E7"/>
    <w:rsid w:val="0040384E"/>
    <w:rsid w:val="00403F38"/>
    <w:rsid w:val="004047E2"/>
    <w:rsid w:val="00407B9F"/>
    <w:rsid w:val="00410300"/>
    <w:rsid w:val="00410645"/>
    <w:rsid w:val="00412676"/>
    <w:rsid w:val="0041281A"/>
    <w:rsid w:val="00414B39"/>
    <w:rsid w:val="00416104"/>
    <w:rsid w:val="00421672"/>
    <w:rsid w:val="00426413"/>
    <w:rsid w:val="0042663F"/>
    <w:rsid w:val="0042699D"/>
    <w:rsid w:val="004339E2"/>
    <w:rsid w:val="004339F9"/>
    <w:rsid w:val="004400E0"/>
    <w:rsid w:val="004409FE"/>
    <w:rsid w:val="0044164E"/>
    <w:rsid w:val="0044393D"/>
    <w:rsid w:val="00443E49"/>
    <w:rsid w:val="004445E6"/>
    <w:rsid w:val="00444DA6"/>
    <w:rsid w:val="004457EF"/>
    <w:rsid w:val="004472A8"/>
    <w:rsid w:val="00447EDF"/>
    <w:rsid w:val="00450799"/>
    <w:rsid w:val="004528FE"/>
    <w:rsid w:val="00452DE1"/>
    <w:rsid w:val="00454244"/>
    <w:rsid w:val="00455662"/>
    <w:rsid w:val="00456AF8"/>
    <w:rsid w:val="00456C3C"/>
    <w:rsid w:val="0045773B"/>
    <w:rsid w:val="00461E54"/>
    <w:rsid w:val="00461FD0"/>
    <w:rsid w:val="0046317C"/>
    <w:rsid w:val="00470237"/>
    <w:rsid w:val="004706C1"/>
    <w:rsid w:val="004735F0"/>
    <w:rsid w:val="0047399D"/>
    <w:rsid w:val="0047503F"/>
    <w:rsid w:val="00475752"/>
    <w:rsid w:val="00476235"/>
    <w:rsid w:val="004765EF"/>
    <w:rsid w:val="00482C71"/>
    <w:rsid w:val="00483E88"/>
    <w:rsid w:val="004860B3"/>
    <w:rsid w:val="0048767E"/>
    <w:rsid w:val="00487D6B"/>
    <w:rsid w:val="00490268"/>
    <w:rsid w:val="00490AE0"/>
    <w:rsid w:val="00493750"/>
    <w:rsid w:val="00493AFF"/>
    <w:rsid w:val="004979C2"/>
    <w:rsid w:val="00497F21"/>
    <w:rsid w:val="004A12E7"/>
    <w:rsid w:val="004A132B"/>
    <w:rsid w:val="004A1FB9"/>
    <w:rsid w:val="004A3776"/>
    <w:rsid w:val="004A4D68"/>
    <w:rsid w:val="004A54F1"/>
    <w:rsid w:val="004A6257"/>
    <w:rsid w:val="004A680B"/>
    <w:rsid w:val="004B12CB"/>
    <w:rsid w:val="004B3B1B"/>
    <w:rsid w:val="004B3BA4"/>
    <w:rsid w:val="004B40D9"/>
    <w:rsid w:val="004B4388"/>
    <w:rsid w:val="004B79D4"/>
    <w:rsid w:val="004C0584"/>
    <w:rsid w:val="004C06E2"/>
    <w:rsid w:val="004C332D"/>
    <w:rsid w:val="004C3666"/>
    <w:rsid w:val="004C3F3B"/>
    <w:rsid w:val="004C402A"/>
    <w:rsid w:val="004C7F48"/>
    <w:rsid w:val="004D1193"/>
    <w:rsid w:val="004D21AF"/>
    <w:rsid w:val="004D2E48"/>
    <w:rsid w:val="004D3B04"/>
    <w:rsid w:val="004D4337"/>
    <w:rsid w:val="004D5282"/>
    <w:rsid w:val="004D6CC6"/>
    <w:rsid w:val="004E00D8"/>
    <w:rsid w:val="004E2AB3"/>
    <w:rsid w:val="004E2F65"/>
    <w:rsid w:val="004E44D0"/>
    <w:rsid w:val="004E5342"/>
    <w:rsid w:val="004E6F8F"/>
    <w:rsid w:val="004F127B"/>
    <w:rsid w:val="004F471E"/>
    <w:rsid w:val="004F58AE"/>
    <w:rsid w:val="004F59AC"/>
    <w:rsid w:val="004F6457"/>
    <w:rsid w:val="004F6B3B"/>
    <w:rsid w:val="004F73D3"/>
    <w:rsid w:val="004F75D2"/>
    <w:rsid w:val="004F7FFD"/>
    <w:rsid w:val="0050015B"/>
    <w:rsid w:val="00500511"/>
    <w:rsid w:val="00501A59"/>
    <w:rsid w:val="00505437"/>
    <w:rsid w:val="005054EB"/>
    <w:rsid w:val="0050594F"/>
    <w:rsid w:val="00506BDD"/>
    <w:rsid w:val="005104C8"/>
    <w:rsid w:val="005110B4"/>
    <w:rsid w:val="005120C1"/>
    <w:rsid w:val="0051312C"/>
    <w:rsid w:val="005157A5"/>
    <w:rsid w:val="00517C31"/>
    <w:rsid w:val="005213DD"/>
    <w:rsid w:val="005218FC"/>
    <w:rsid w:val="005223F6"/>
    <w:rsid w:val="005231FD"/>
    <w:rsid w:val="005233D2"/>
    <w:rsid w:val="00527080"/>
    <w:rsid w:val="00531147"/>
    <w:rsid w:val="005349DE"/>
    <w:rsid w:val="005363E3"/>
    <w:rsid w:val="00537BD2"/>
    <w:rsid w:val="00542CFA"/>
    <w:rsid w:val="00543B58"/>
    <w:rsid w:val="00544C25"/>
    <w:rsid w:val="00544D7D"/>
    <w:rsid w:val="00546B71"/>
    <w:rsid w:val="00547F26"/>
    <w:rsid w:val="00551088"/>
    <w:rsid w:val="00551BB4"/>
    <w:rsid w:val="005554DF"/>
    <w:rsid w:val="00557F86"/>
    <w:rsid w:val="005600E4"/>
    <w:rsid w:val="00561EB3"/>
    <w:rsid w:val="00571253"/>
    <w:rsid w:val="005726D6"/>
    <w:rsid w:val="00572C5A"/>
    <w:rsid w:val="00573360"/>
    <w:rsid w:val="00573EFD"/>
    <w:rsid w:val="005749D5"/>
    <w:rsid w:val="00575E28"/>
    <w:rsid w:val="00576623"/>
    <w:rsid w:val="00577F15"/>
    <w:rsid w:val="00581F6D"/>
    <w:rsid w:val="00585F50"/>
    <w:rsid w:val="0059128D"/>
    <w:rsid w:val="00592BC2"/>
    <w:rsid w:val="00593F04"/>
    <w:rsid w:val="005945C8"/>
    <w:rsid w:val="0059491F"/>
    <w:rsid w:val="00594B97"/>
    <w:rsid w:val="00594E18"/>
    <w:rsid w:val="00596E3E"/>
    <w:rsid w:val="00597399"/>
    <w:rsid w:val="00597CEE"/>
    <w:rsid w:val="005A0AC3"/>
    <w:rsid w:val="005A0E89"/>
    <w:rsid w:val="005A0EB7"/>
    <w:rsid w:val="005A14BB"/>
    <w:rsid w:val="005A19A3"/>
    <w:rsid w:val="005A1A14"/>
    <w:rsid w:val="005A3856"/>
    <w:rsid w:val="005A51DB"/>
    <w:rsid w:val="005A7FD8"/>
    <w:rsid w:val="005B007C"/>
    <w:rsid w:val="005B267D"/>
    <w:rsid w:val="005B2A01"/>
    <w:rsid w:val="005B2C3C"/>
    <w:rsid w:val="005B2E03"/>
    <w:rsid w:val="005B4051"/>
    <w:rsid w:val="005C0D6A"/>
    <w:rsid w:val="005C1EE2"/>
    <w:rsid w:val="005C2593"/>
    <w:rsid w:val="005C44B1"/>
    <w:rsid w:val="005D0F7B"/>
    <w:rsid w:val="005D267E"/>
    <w:rsid w:val="005D3094"/>
    <w:rsid w:val="005D38EB"/>
    <w:rsid w:val="005D5305"/>
    <w:rsid w:val="005D7D5B"/>
    <w:rsid w:val="005E397B"/>
    <w:rsid w:val="005E4B00"/>
    <w:rsid w:val="005E568B"/>
    <w:rsid w:val="005E7663"/>
    <w:rsid w:val="005E77A9"/>
    <w:rsid w:val="005F1CA0"/>
    <w:rsid w:val="005F1F03"/>
    <w:rsid w:val="005F2E37"/>
    <w:rsid w:val="005F3D60"/>
    <w:rsid w:val="005F3F33"/>
    <w:rsid w:val="005F6014"/>
    <w:rsid w:val="005F65BA"/>
    <w:rsid w:val="005F71DF"/>
    <w:rsid w:val="00600F9C"/>
    <w:rsid w:val="00603252"/>
    <w:rsid w:val="006064F3"/>
    <w:rsid w:val="006078C9"/>
    <w:rsid w:val="00607E0F"/>
    <w:rsid w:val="00610622"/>
    <w:rsid w:val="00611526"/>
    <w:rsid w:val="00611C0D"/>
    <w:rsid w:val="00613A85"/>
    <w:rsid w:val="00613AEF"/>
    <w:rsid w:val="00615088"/>
    <w:rsid w:val="00615409"/>
    <w:rsid w:val="00615476"/>
    <w:rsid w:val="00616471"/>
    <w:rsid w:val="00621127"/>
    <w:rsid w:val="0062217D"/>
    <w:rsid w:val="00622B58"/>
    <w:rsid w:val="0062335D"/>
    <w:rsid w:val="00623950"/>
    <w:rsid w:val="0062428D"/>
    <w:rsid w:val="00630EE7"/>
    <w:rsid w:val="00631C7C"/>
    <w:rsid w:val="00631DD3"/>
    <w:rsid w:val="00633DD0"/>
    <w:rsid w:val="00634DD7"/>
    <w:rsid w:val="00634E6C"/>
    <w:rsid w:val="00635299"/>
    <w:rsid w:val="0063692E"/>
    <w:rsid w:val="00637227"/>
    <w:rsid w:val="00641102"/>
    <w:rsid w:val="00642B6C"/>
    <w:rsid w:val="0064430C"/>
    <w:rsid w:val="00646D0D"/>
    <w:rsid w:val="0065221B"/>
    <w:rsid w:val="006527DC"/>
    <w:rsid w:val="00657530"/>
    <w:rsid w:val="00657916"/>
    <w:rsid w:val="0066034C"/>
    <w:rsid w:val="00660888"/>
    <w:rsid w:val="00660E4B"/>
    <w:rsid w:val="00661F0D"/>
    <w:rsid w:val="00665B82"/>
    <w:rsid w:val="00666FEC"/>
    <w:rsid w:val="0066712B"/>
    <w:rsid w:val="00667C4D"/>
    <w:rsid w:val="00667E85"/>
    <w:rsid w:val="0067000F"/>
    <w:rsid w:val="00671B05"/>
    <w:rsid w:val="00671F87"/>
    <w:rsid w:val="00672373"/>
    <w:rsid w:val="00673060"/>
    <w:rsid w:val="006732C1"/>
    <w:rsid w:val="00673D3F"/>
    <w:rsid w:val="00676A92"/>
    <w:rsid w:val="0068138D"/>
    <w:rsid w:val="00683D8B"/>
    <w:rsid w:val="00684B91"/>
    <w:rsid w:val="00686D5B"/>
    <w:rsid w:val="0069018A"/>
    <w:rsid w:val="00690E83"/>
    <w:rsid w:val="0069204B"/>
    <w:rsid w:val="00694206"/>
    <w:rsid w:val="0069584B"/>
    <w:rsid w:val="006960B1"/>
    <w:rsid w:val="006A2AFE"/>
    <w:rsid w:val="006A6D30"/>
    <w:rsid w:val="006B1077"/>
    <w:rsid w:val="006B1627"/>
    <w:rsid w:val="006B4A6D"/>
    <w:rsid w:val="006B6C8E"/>
    <w:rsid w:val="006B7223"/>
    <w:rsid w:val="006B79CD"/>
    <w:rsid w:val="006C0BEB"/>
    <w:rsid w:val="006C20E7"/>
    <w:rsid w:val="006C26B2"/>
    <w:rsid w:val="006C2BE1"/>
    <w:rsid w:val="006C3D91"/>
    <w:rsid w:val="006C546C"/>
    <w:rsid w:val="006C7317"/>
    <w:rsid w:val="006D0575"/>
    <w:rsid w:val="006D3169"/>
    <w:rsid w:val="006D336A"/>
    <w:rsid w:val="006D5BB0"/>
    <w:rsid w:val="006D7058"/>
    <w:rsid w:val="006E00AC"/>
    <w:rsid w:val="006E3069"/>
    <w:rsid w:val="006E3E55"/>
    <w:rsid w:val="006E44C2"/>
    <w:rsid w:val="006F2425"/>
    <w:rsid w:val="006F753E"/>
    <w:rsid w:val="007032DB"/>
    <w:rsid w:val="00703A9F"/>
    <w:rsid w:val="00704223"/>
    <w:rsid w:val="007060F5"/>
    <w:rsid w:val="00706290"/>
    <w:rsid w:val="00710F74"/>
    <w:rsid w:val="00711EB3"/>
    <w:rsid w:val="007159B0"/>
    <w:rsid w:val="0071617D"/>
    <w:rsid w:val="00716F0D"/>
    <w:rsid w:val="00717D94"/>
    <w:rsid w:val="00720200"/>
    <w:rsid w:val="007272D6"/>
    <w:rsid w:val="00731B5B"/>
    <w:rsid w:val="007320CA"/>
    <w:rsid w:val="00734609"/>
    <w:rsid w:val="007368F6"/>
    <w:rsid w:val="0074174B"/>
    <w:rsid w:val="00743F28"/>
    <w:rsid w:val="00745C15"/>
    <w:rsid w:val="00750CAE"/>
    <w:rsid w:val="00751B6A"/>
    <w:rsid w:val="00751F4B"/>
    <w:rsid w:val="00752802"/>
    <w:rsid w:val="00753028"/>
    <w:rsid w:val="00753400"/>
    <w:rsid w:val="00753DFE"/>
    <w:rsid w:val="00754DA1"/>
    <w:rsid w:val="007562A1"/>
    <w:rsid w:val="00756ECC"/>
    <w:rsid w:val="00761937"/>
    <w:rsid w:val="007645C2"/>
    <w:rsid w:val="00764AEE"/>
    <w:rsid w:val="0076572F"/>
    <w:rsid w:val="0076582E"/>
    <w:rsid w:val="007668AC"/>
    <w:rsid w:val="0077077D"/>
    <w:rsid w:val="00771251"/>
    <w:rsid w:val="007714EE"/>
    <w:rsid w:val="00771805"/>
    <w:rsid w:val="00771BC7"/>
    <w:rsid w:val="00772347"/>
    <w:rsid w:val="00772770"/>
    <w:rsid w:val="00772CF1"/>
    <w:rsid w:val="0077525C"/>
    <w:rsid w:val="00775832"/>
    <w:rsid w:val="0077603B"/>
    <w:rsid w:val="007811CB"/>
    <w:rsid w:val="00781558"/>
    <w:rsid w:val="00781EC2"/>
    <w:rsid w:val="007824F2"/>
    <w:rsid w:val="0078461E"/>
    <w:rsid w:val="00784957"/>
    <w:rsid w:val="00791486"/>
    <w:rsid w:val="0079469A"/>
    <w:rsid w:val="0079616C"/>
    <w:rsid w:val="00797ADF"/>
    <w:rsid w:val="007A00A6"/>
    <w:rsid w:val="007A1AD9"/>
    <w:rsid w:val="007A3EF3"/>
    <w:rsid w:val="007A6023"/>
    <w:rsid w:val="007A6903"/>
    <w:rsid w:val="007A7306"/>
    <w:rsid w:val="007B020E"/>
    <w:rsid w:val="007B1346"/>
    <w:rsid w:val="007B1D53"/>
    <w:rsid w:val="007B2F8F"/>
    <w:rsid w:val="007B449A"/>
    <w:rsid w:val="007B464C"/>
    <w:rsid w:val="007C38B1"/>
    <w:rsid w:val="007C3B15"/>
    <w:rsid w:val="007C582A"/>
    <w:rsid w:val="007C6FF1"/>
    <w:rsid w:val="007C7BCE"/>
    <w:rsid w:val="007D228B"/>
    <w:rsid w:val="007D67B1"/>
    <w:rsid w:val="007D7036"/>
    <w:rsid w:val="007D7191"/>
    <w:rsid w:val="007E23DF"/>
    <w:rsid w:val="007E3B43"/>
    <w:rsid w:val="007E42AE"/>
    <w:rsid w:val="007E761E"/>
    <w:rsid w:val="007F3203"/>
    <w:rsid w:val="007F7D31"/>
    <w:rsid w:val="00800113"/>
    <w:rsid w:val="0080135A"/>
    <w:rsid w:val="00804DD6"/>
    <w:rsid w:val="00810DF2"/>
    <w:rsid w:val="0081105C"/>
    <w:rsid w:val="00811A28"/>
    <w:rsid w:val="0081273B"/>
    <w:rsid w:val="00813D20"/>
    <w:rsid w:val="0081646F"/>
    <w:rsid w:val="00816E2B"/>
    <w:rsid w:val="00817FF5"/>
    <w:rsid w:val="00820F3D"/>
    <w:rsid w:val="008328F7"/>
    <w:rsid w:val="00834865"/>
    <w:rsid w:val="008366AD"/>
    <w:rsid w:val="00837E9B"/>
    <w:rsid w:val="00844334"/>
    <w:rsid w:val="008446C5"/>
    <w:rsid w:val="0084733E"/>
    <w:rsid w:val="00851132"/>
    <w:rsid w:val="008512D3"/>
    <w:rsid w:val="008513AB"/>
    <w:rsid w:val="008520EE"/>
    <w:rsid w:val="0085258B"/>
    <w:rsid w:val="00852A2F"/>
    <w:rsid w:val="00852C90"/>
    <w:rsid w:val="00853373"/>
    <w:rsid w:val="00855D4B"/>
    <w:rsid w:val="00855EA7"/>
    <w:rsid w:val="00856F75"/>
    <w:rsid w:val="0085716F"/>
    <w:rsid w:val="008600B0"/>
    <w:rsid w:val="00860CE6"/>
    <w:rsid w:val="00860F38"/>
    <w:rsid w:val="00863111"/>
    <w:rsid w:val="0086423E"/>
    <w:rsid w:val="0086486D"/>
    <w:rsid w:val="00865A26"/>
    <w:rsid w:val="00865D86"/>
    <w:rsid w:val="00866AD1"/>
    <w:rsid w:val="00873607"/>
    <w:rsid w:val="008740A9"/>
    <w:rsid w:val="00874FB8"/>
    <w:rsid w:val="00875206"/>
    <w:rsid w:val="00875969"/>
    <w:rsid w:val="0087761E"/>
    <w:rsid w:val="00877E1E"/>
    <w:rsid w:val="008803FB"/>
    <w:rsid w:val="0088309E"/>
    <w:rsid w:val="00884D96"/>
    <w:rsid w:val="00885D65"/>
    <w:rsid w:val="00885EE6"/>
    <w:rsid w:val="008865EE"/>
    <w:rsid w:val="00887B78"/>
    <w:rsid w:val="00890FFE"/>
    <w:rsid w:val="00891267"/>
    <w:rsid w:val="00891C13"/>
    <w:rsid w:val="008925CE"/>
    <w:rsid w:val="00894CA9"/>
    <w:rsid w:val="0089522A"/>
    <w:rsid w:val="00895EDC"/>
    <w:rsid w:val="00897E7C"/>
    <w:rsid w:val="008A1228"/>
    <w:rsid w:val="008A23E5"/>
    <w:rsid w:val="008A2568"/>
    <w:rsid w:val="008A3DE4"/>
    <w:rsid w:val="008A47BC"/>
    <w:rsid w:val="008A50CF"/>
    <w:rsid w:val="008A5A52"/>
    <w:rsid w:val="008A7481"/>
    <w:rsid w:val="008B177C"/>
    <w:rsid w:val="008B3873"/>
    <w:rsid w:val="008B4226"/>
    <w:rsid w:val="008B51D0"/>
    <w:rsid w:val="008B5A24"/>
    <w:rsid w:val="008B7FF0"/>
    <w:rsid w:val="008C16AF"/>
    <w:rsid w:val="008C3697"/>
    <w:rsid w:val="008C5754"/>
    <w:rsid w:val="008C63B1"/>
    <w:rsid w:val="008D0271"/>
    <w:rsid w:val="008D1C37"/>
    <w:rsid w:val="008D2059"/>
    <w:rsid w:val="008D2A25"/>
    <w:rsid w:val="008D7676"/>
    <w:rsid w:val="008E0471"/>
    <w:rsid w:val="008E0551"/>
    <w:rsid w:val="008E2F08"/>
    <w:rsid w:val="008E3A24"/>
    <w:rsid w:val="008E4314"/>
    <w:rsid w:val="008E4968"/>
    <w:rsid w:val="008E5ECD"/>
    <w:rsid w:val="008E651E"/>
    <w:rsid w:val="008E681E"/>
    <w:rsid w:val="008E6C8D"/>
    <w:rsid w:val="008F1D52"/>
    <w:rsid w:val="008F4BDA"/>
    <w:rsid w:val="008F54C3"/>
    <w:rsid w:val="008F5FD4"/>
    <w:rsid w:val="008F64D6"/>
    <w:rsid w:val="00901FED"/>
    <w:rsid w:val="00903AD1"/>
    <w:rsid w:val="00905F4B"/>
    <w:rsid w:val="009064EE"/>
    <w:rsid w:val="0090703B"/>
    <w:rsid w:val="009117E1"/>
    <w:rsid w:val="00911862"/>
    <w:rsid w:val="00912099"/>
    <w:rsid w:val="00916029"/>
    <w:rsid w:val="00920133"/>
    <w:rsid w:val="0092179E"/>
    <w:rsid w:val="00923271"/>
    <w:rsid w:val="00925B8A"/>
    <w:rsid w:val="00930C40"/>
    <w:rsid w:val="0093113D"/>
    <w:rsid w:val="009332DE"/>
    <w:rsid w:val="0093424A"/>
    <w:rsid w:val="00935941"/>
    <w:rsid w:val="00936075"/>
    <w:rsid w:val="009361E1"/>
    <w:rsid w:val="00940CE8"/>
    <w:rsid w:val="0094125D"/>
    <w:rsid w:val="009435CB"/>
    <w:rsid w:val="00947A1F"/>
    <w:rsid w:val="00947C63"/>
    <w:rsid w:val="009507AC"/>
    <w:rsid w:val="00951B15"/>
    <w:rsid w:val="00951C55"/>
    <w:rsid w:val="0095340C"/>
    <w:rsid w:val="00953736"/>
    <w:rsid w:val="00953885"/>
    <w:rsid w:val="009550F5"/>
    <w:rsid w:val="00957229"/>
    <w:rsid w:val="00963079"/>
    <w:rsid w:val="00963719"/>
    <w:rsid w:val="00963A8C"/>
    <w:rsid w:val="00966436"/>
    <w:rsid w:val="00966D5F"/>
    <w:rsid w:val="00967359"/>
    <w:rsid w:val="009676DF"/>
    <w:rsid w:val="00967E1E"/>
    <w:rsid w:val="00970312"/>
    <w:rsid w:val="00970902"/>
    <w:rsid w:val="009714B8"/>
    <w:rsid w:val="009728A9"/>
    <w:rsid w:val="00972C40"/>
    <w:rsid w:val="0097378E"/>
    <w:rsid w:val="00974149"/>
    <w:rsid w:val="00974BDA"/>
    <w:rsid w:val="00976136"/>
    <w:rsid w:val="00982099"/>
    <w:rsid w:val="00982B7C"/>
    <w:rsid w:val="00984CFF"/>
    <w:rsid w:val="00985263"/>
    <w:rsid w:val="0098552D"/>
    <w:rsid w:val="00992293"/>
    <w:rsid w:val="0099462F"/>
    <w:rsid w:val="0099483E"/>
    <w:rsid w:val="00995CE7"/>
    <w:rsid w:val="00995DCF"/>
    <w:rsid w:val="009A1CCD"/>
    <w:rsid w:val="009A2E29"/>
    <w:rsid w:val="009A463C"/>
    <w:rsid w:val="009A5D08"/>
    <w:rsid w:val="009B247E"/>
    <w:rsid w:val="009B2930"/>
    <w:rsid w:val="009B4A66"/>
    <w:rsid w:val="009B5B29"/>
    <w:rsid w:val="009B5E52"/>
    <w:rsid w:val="009B7486"/>
    <w:rsid w:val="009C13D5"/>
    <w:rsid w:val="009C1EB9"/>
    <w:rsid w:val="009C66E1"/>
    <w:rsid w:val="009D15D5"/>
    <w:rsid w:val="009D3DA3"/>
    <w:rsid w:val="009D41E2"/>
    <w:rsid w:val="009D6426"/>
    <w:rsid w:val="009D64A5"/>
    <w:rsid w:val="009D6B7C"/>
    <w:rsid w:val="009D6DBC"/>
    <w:rsid w:val="009D7251"/>
    <w:rsid w:val="009E0CBB"/>
    <w:rsid w:val="009E1270"/>
    <w:rsid w:val="009E250E"/>
    <w:rsid w:val="009E3A02"/>
    <w:rsid w:val="009E4111"/>
    <w:rsid w:val="009E506A"/>
    <w:rsid w:val="009E52E4"/>
    <w:rsid w:val="009E5A37"/>
    <w:rsid w:val="009E5D3D"/>
    <w:rsid w:val="009F0D93"/>
    <w:rsid w:val="009F3553"/>
    <w:rsid w:val="009F3F3B"/>
    <w:rsid w:val="009F4FC5"/>
    <w:rsid w:val="009F5812"/>
    <w:rsid w:val="009F6C79"/>
    <w:rsid w:val="009F7113"/>
    <w:rsid w:val="00A06FEB"/>
    <w:rsid w:val="00A12648"/>
    <w:rsid w:val="00A128F9"/>
    <w:rsid w:val="00A12DE9"/>
    <w:rsid w:val="00A13C31"/>
    <w:rsid w:val="00A20967"/>
    <w:rsid w:val="00A21572"/>
    <w:rsid w:val="00A217B6"/>
    <w:rsid w:val="00A22036"/>
    <w:rsid w:val="00A2246B"/>
    <w:rsid w:val="00A2282F"/>
    <w:rsid w:val="00A249C9"/>
    <w:rsid w:val="00A31672"/>
    <w:rsid w:val="00A32A0C"/>
    <w:rsid w:val="00A3417D"/>
    <w:rsid w:val="00A34D48"/>
    <w:rsid w:val="00A36DC8"/>
    <w:rsid w:val="00A4006B"/>
    <w:rsid w:val="00A41366"/>
    <w:rsid w:val="00A41813"/>
    <w:rsid w:val="00A45980"/>
    <w:rsid w:val="00A51E3B"/>
    <w:rsid w:val="00A52928"/>
    <w:rsid w:val="00A54F35"/>
    <w:rsid w:val="00A56198"/>
    <w:rsid w:val="00A6003A"/>
    <w:rsid w:val="00A618A6"/>
    <w:rsid w:val="00A63413"/>
    <w:rsid w:val="00A63725"/>
    <w:rsid w:val="00A659B6"/>
    <w:rsid w:val="00A6627D"/>
    <w:rsid w:val="00A672AC"/>
    <w:rsid w:val="00A70CDC"/>
    <w:rsid w:val="00A73F8D"/>
    <w:rsid w:val="00A741A6"/>
    <w:rsid w:val="00A741FB"/>
    <w:rsid w:val="00A74AF0"/>
    <w:rsid w:val="00A774ED"/>
    <w:rsid w:val="00A804DF"/>
    <w:rsid w:val="00A80576"/>
    <w:rsid w:val="00A80F75"/>
    <w:rsid w:val="00A81B69"/>
    <w:rsid w:val="00A82483"/>
    <w:rsid w:val="00A82D27"/>
    <w:rsid w:val="00A90488"/>
    <w:rsid w:val="00A91077"/>
    <w:rsid w:val="00A91146"/>
    <w:rsid w:val="00A91FFD"/>
    <w:rsid w:val="00A94606"/>
    <w:rsid w:val="00A94FB7"/>
    <w:rsid w:val="00A95C13"/>
    <w:rsid w:val="00AA2461"/>
    <w:rsid w:val="00AA257C"/>
    <w:rsid w:val="00AA39F3"/>
    <w:rsid w:val="00AA3ABE"/>
    <w:rsid w:val="00AB1438"/>
    <w:rsid w:val="00AB35AA"/>
    <w:rsid w:val="00AB4379"/>
    <w:rsid w:val="00AB57E3"/>
    <w:rsid w:val="00AB5DD6"/>
    <w:rsid w:val="00AB7A89"/>
    <w:rsid w:val="00AC13FE"/>
    <w:rsid w:val="00AC1B6D"/>
    <w:rsid w:val="00AC26F5"/>
    <w:rsid w:val="00AC2F49"/>
    <w:rsid w:val="00AC4639"/>
    <w:rsid w:val="00AC4C2A"/>
    <w:rsid w:val="00AD017A"/>
    <w:rsid w:val="00AD0E4A"/>
    <w:rsid w:val="00AD4F65"/>
    <w:rsid w:val="00AD5BAC"/>
    <w:rsid w:val="00AD784F"/>
    <w:rsid w:val="00AE3973"/>
    <w:rsid w:val="00AE48EF"/>
    <w:rsid w:val="00AF0608"/>
    <w:rsid w:val="00AF2C29"/>
    <w:rsid w:val="00AF3E45"/>
    <w:rsid w:val="00AF5DD5"/>
    <w:rsid w:val="00AF6E4E"/>
    <w:rsid w:val="00AF7A86"/>
    <w:rsid w:val="00B00472"/>
    <w:rsid w:val="00B04600"/>
    <w:rsid w:val="00B054D8"/>
    <w:rsid w:val="00B059B8"/>
    <w:rsid w:val="00B06CBB"/>
    <w:rsid w:val="00B07FE4"/>
    <w:rsid w:val="00B1092B"/>
    <w:rsid w:val="00B14E68"/>
    <w:rsid w:val="00B15938"/>
    <w:rsid w:val="00B17DC8"/>
    <w:rsid w:val="00B210AB"/>
    <w:rsid w:val="00B213C2"/>
    <w:rsid w:val="00B219A5"/>
    <w:rsid w:val="00B2228F"/>
    <w:rsid w:val="00B22B2F"/>
    <w:rsid w:val="00B2347B"/>
    <w:rsid w:val="00B259D4"/>
    <w:rsid w:val="00B30107"/>
    <w:rsid w:val="00B30ACC"/>
    <w:rsid w:val="00B349B1"/>
    <w:rsid w:val="00B34A6F"/>
    <w:rsid w:val="00B36837"/>
    <w:rsid w:val="00B3772B"/>
    <w:rsid w:val="00B41084"/>
    <w:rsid w:val="00B41C79"/>
    <w:rsid w:val="00B41D6F"/>
    <w:rsid w:val="00B4236C"/>
    <w:rsid w:val="00B519EA"/>
    <w:rsid w:val="00B53C45"/>
    <w:rsid w:val="00B57EAA"/>
    <w:rsid w:val="00B6063B"/>
    <w:rsid w:val="00B612EE"/>
    <w:rsid w:val="00B62637"/>
    <w:rsid w:val="00B653D7"/>
    <w:rsid w:val="00B655A0"/>
    <w:rsid w:val="00B67899"/>
    <w:rsid w:val="00B67984"/>
    <w:rsid w:val="00B70FBC"/>
    <w:rsid w:val="00B71823"/>
    <w:rsid w:val="00B74902"/>
    <w:rsid w:val="00B80FA5"/>
    <w:rsid w:val="00B8294D"/>
    <w:rsid w:val="00B83905"/>
    <w:rsid w:val="00B83D27"/>
    <w:rsid w:val="00B86529"/>
    <w:rsid w:val="00B86FD0"/>
    <w:rsid w:val="00B91265"/>
    <w:rsid w:val="00B91E86"/>
    <w:rsid w:val="00B935FC"/>
    <w:rsid w:val="00B93E96"/>
    <w:rsid w:val="00B9469B"/>
    <w:rsid w:val="00B94E36"/>
    <w:rsid w:val="00B94EC2"/>
    <w:rsid w:val="00B95AD5"/>
    <w:rsid w:val="00B965E1"/>
    <w:rsid w:val="00B97F2C"/>
    <w:rsid w:val="00BA2C12"/>
    <w:rsid w:val="00BB3DEA"/>
    <w:rsid w:val="00BB3F95"/>
    <w:rsid w:val="00BB7279"/>
    <w:rsid w:val="00BC0518"/>
    <w:rsid w:val="00BC0B34"/>
    <w:rsid w:val="00BC1BEF"/>
    <w:rsid w:val="00BC247F"/>
    <w:rsid w:val="00BC57EC"/>
    <w:rsid w:val="00BC6679"/>
    <w:rsid w:val="00BD10C3"/>
    <w:rsid w:val="00BD132E"/>
    <w:rsid w:val="00BD137D"/>
    <w:rsid w:val="00BD1EB8"/>
    <w:rsid w:val="00BD26D4"/>
    <w:rsid w:val="00BD4231"/>
    <w:rsid w:val="00BD45F8"/>
    <w:rsid w:val="00BD5ED4"/>
    <w:rsid w:val="00BD651A"/>
    <w:rsid w:val="00BE0269"/>
    <w:rsid w:val="00BE3933"/>
    <w:rsid w:val="00BE6FEF"/>
    <w:rsid w:val="00BE7A19"/>
    <w:rsid w:val="00BF2404"/>
    <w:rsid w:val="00BF3C33"/>
    <w:rsid w:val="00BF3CB9"/>
    <w:rsid w:val="00BF4642"/>
    <w:rsid w:val="00BF5353"/>
    <w:rsid w:val="00C00AB7"/>
    <w:rsid w:val="00C0144B"/>
    <w:rsid w:val="00C01A7A"/>
    <w:rsid w:val="00C01AB2"/>
    <w:rsid w:val="00C01DA0"/>
    <w:rsid w:val="00C01FCF"/>
    <w:rsid w:val="00C05ADE"/>
    <w:rsid w:val="00C061DC"/>
    <w:rsid w:val="00C135E1"/>
    <w:rsid w:val="00C138AC"/>
    <w:rsid w:val="00C1417C"/>
    <w:rsid w:val="00C15430"/>
    <w:rsid w:val="00C15D09"/>
    <w:rsid w:val="00C20E1F"/>
    <w:rsid w:val="00C20E2B"/>
    <w:rsid w:val="00C250ED"/>
    <w:rsid w:val="00C25603"/>
    <w:rsid w:val="00C26940"/>
    <w:rsid w:val="00C31539"/>
    <w:rsid w:val="00C31D7F"/>
    <w:rsid w:val="00C333F5"/>
    <w:rsid w:val="00C33445"/>
    <w:rsid w:val="00C353B9"/>
    <w:rsid w:val="00C355DE"/>
    <w:rsid w:val="00C36105"/>
    <w:rsid w:val="00C36431"/>
    <w:rsid w:val="00C40BEE"/>
    <w:rsid w:val="00C41404"/>
    <w:rsid w:val="00C445A7"/>
    <w:rsid w:val="00C4517A"/>
    <w:rsid w:val="00C45E5A"/>
    <w:rsid w:val="00C50541"/>
    <w:rsid w:val="00C51A9E"/>
    <w:rsid w:val="00C52B2B"/>
    <w:rsid w:val="00C5453B"/>
    <w:rsid w:val="00C60044"/>
    <w:rsid w:val="00C60C8C"/>
    <w:rsid w:val="00C6263D"/>
    <w:rsid w:val="00C62D3B"/>
    <w:rsid w:val="00C63128"/>
    <w:rsid w:val="00C6458E"/>
    <w:rsid w:val="00C660A0"/>
    <w:rsid w:val="00C66E9E"/>
    <w:rsid w:val="00C67CC0"/>
    <w:rsid w:val="00C70B08"/>
    <w:rsid w:val="00C70C94"/>
    <w:rsid w:val="00C70EFA"/>
    <w:rsid w:val="00C71D3F"/>
    <w:rsid w:val="00C72D6B"/>
    <w:rsid w:val="00C74046"/>
    <w:rsid w:val="00C75632"/>
    <w:rsid w:val="00C7649F"/>
    <w:rsid w:val="00C80C57"/>
    <w:rsid w:val="00C8301B"/>
    <w:rsid w:val="00C83B1E"/>
    <w:rsid w:val="00C84A7F"/>
    <w:rsid w:val="00C860F7"/>
    <w:rsid w:val="00C86489"/>
    <w:rsid w:val="00C87BAE"/>
    <w:rsid w:val="00C90037"/>
    <w:rsid w:val="00C90539"/>
    <w:rsid w:val="00C90CFA"/>
    <w:rsid w:val="00C9185D"/>
    <w:rsid w:val="00C91F6B"/>
    <w:rsid w:val="00C920F5"/>
    <w:rsid w:val="00C92B80"/>
    <w:rsid w:val="00C93A96"/>
    <w:rsid w:val="00CA082F"/>
    <w:rsid w:val="00CA0ACD"/>
    <w:rsid w:val="00CA1B34"/>
    <w:rsid w:val="00CA1B65"/>
    <w:rsid w:val="00CA2D00"/>
    <w:rsid w:val="00CA3614"/>
    <w:rsid w:val="00CA3D8D"/>
    <w:rsid w:val="00CA7381"/>
    <w:rsid w:val="00CB03C1"/>
    <w:rsid w:val="00CB080D"/>
    <w:rsid w:val="00CB2826"/>
    <w:rsid w:val="00CB69FC"/>
    <w:rsid w:val="00CB6A9B"/>
    <w:rsid w:val="00CB7BD8"/>
    <w:rsid w:val="00CC2A50"/>
    <w:rsid w:val="00CC2FBC"/>
    <w:rsid w:val="00CC4E95"/>
    <w:rsid w:val="00CC7520"/>
    <w:rsid w:val="00CD267C"/>
    <w:rsid w:val="00CD35D4"/>
    <w:rsid w:val="00CD3A91"/>
    <w:rsid w:val="00CD7F38"/>
    <w:rsid w:val="00CE2C6D"/>
    <w:rsid w:val="00CF0447"/>
    <w:rsid w:val="00CF14A8"/>
    <w:rsid w:val="00CF2A32"/>
    <w:rsid w:val="00CF2C5A"/>
    <w:rsid w:val="00D00461"/>
    <w:rsid w:val="00D009BC"/>
    <w:rsid w:val="00D011B4"/>
    <w:rsid w:val="00D01FD4"/>
    <w:rsid w:val="00D0622C"/>
    <w:rsid w:val="00D074E4"/>
    <w:rsid w:val="00D07CB7"/>
    <w:rsid w:val="00D1171C"/>
    <w:rsid w:val="00D11FFB"/>
    <w:rsid w:val="00D15F3E"/>
    <w:rsid w:val="00D2169A"/>
    <w:rsid w:val="00D223D2"/>
    <w:rsid w:val="00D23A7D"/>
    <w:rsid w:val="00D240F8"/>
    <w:rsid w:val="00D24F20"/>
    <w:rsid w:val="00D27B0C"/>
    <w:rsid w:val="00D30AC8"/>
    <w:rsid w:val="00D33238"/>
    <w:rsid w:val="00D3336C"/>
    <w:rsid w:val="00D33B95"/>
    <w:rsid w:val="00D34C60"/>
    <w:rsid w:val="00D35269"/>
    <w:rsid w:val="00D3702F"/>
    <w:rsid w:val="00D3783E"/>
    <w:rsid w:val="00D40AEE"/>
    <w:rsid w:val="00D41188"/>
    <w:rsid w:val="00D4366A"/>
    <w:rsid w:val="00D445AE"/>
    <w:rsid w:val="00D45588"/>
    <w:rsid w:val="00D46A6D"/>
    <w:rsid w:val="00D50B9D"/>
    <w:rsid w:val="00D52CD8"/>
    <w:rsid w:val="00D54249"/>
    <w:rsid w:val="00D54F26"/>
    <w:rsid w:val="00D565B6"/>
    <w:rsid w:val="00D56836"/>
    <w:rsid w:val="00D56BCF"/>
    <w:rsid w:val="00D575C2"/>
    <w:rsid w:val="00D60886"/>
    <w:rsid w:val="00D61907"/>
    <w:rsid w:val="00D63292"/>
    <w:rsid w:val="00D636CA"/>
    <w:rsid w:val="00D665FA"/>
    <w:rsid w:val="00D70937"/>
    <w:rsid w:val="00D71391"/>
    <w:rsid w:val="00D72A29"/>
    <w:rsid w:val="00D73A54"/>
    <w:rsid w:val="00D74E03"/>
    <w:rsid w:val="00D76196"/>
    <w:rsid w:val="00D76C9A"/>
    <w:rsid w:val="00D77739"/>
    <w:rsid w:val="00D77745"/>
    <w:rsid w:val="00D80BA3"/>
    <w:rsid w:val="00D81054"/>
    <w:rsid w:val="00D81789"/>
    <w:rsid w:val="00D82FE5"/>
    <w:rsid w:val="00D863AF"/>
    <w:rsid w:val="00D90F2B"/>
    <w:rsid w:val="00D92F27"/>
    <w:rsid w:val="00D939D9"/>
    <w:rsid w:val="00D93E83"/>
    <w:rsid w:val="00D952CD"/>
    <w:rsid w:val="00D96412"/>
    <w:rsid w:val="00D974A6"/>
    <w:rsid w:val="00DA0E47"/>
    <w:rsid w:val="00DA13A3"/>
    <w:rsid w:val="00DA1FCF"/>
    <w:rsid w:val="00DA28C4"/>
    <w:rsid w:val="00DA3C7B"/>
    <w:rsid w:val="00DA3F88"/>
    <w:rsid w:val="00DA4A1E"/>
    <w:rsid w:val="00DA5BBA"/>
    <w:rsid w:val="00DA627C"/>
    <w:rsid w:val="00DA74D5"/>
    <w:rsid w:val="00DB2D3E"/>
    <w:rsid w:val="00DB2F34"/>
    <w:rsid w:val="00DB4867"/>
    <w:rsid w:val="00DB60BC"/>
    <w:rsid w:val="00DB79EF"/>
    <w:rsid w:val="00DC1947"/>
    <w:rsid w:val="00DC25A5"/>
    <w:rsid w:val="00DC25BE"/>
    <w:rsid w:val="00DC2D73"/>
    <w:rsid w:val="00DC3C2B"/>
    <w:rsid w:val="00DC53C7"/>
    <w:rsid w:val="00DD06FB"/>
    <w:rsid w:val="00DD2518"/>
    <w:rsid w:val="00DD30FC"/>
    <w:rsid w:val="00DD3AF3"/>
    <w:rsid w:val="00DD4550"/>
    <w:rsid w:val="00DD45CE"/>
    <w:rsid w:val="00DD4BC1"/>
    <w:rsid w:val="00DD50DB"/>
    <w:rsid w:val="00DD71BA"/>
    <w:rsid w:val="00DD781A"/>
    <w:rsid w:val="00DD7C5B"/>
    <w:rsid w:val="00DE481E"/>
    <w:rsid w:val="00DE4D82"/>
    <w:rsid w:val="00DE509C"/>
    <w:rsid w:val="00DE5A62"/>
    <w:rsid w:val="00DE660B"/>
    <w:rsid w:val="00DE6875"/>
    <w:rsid w:val="00DE6B18"/>
    <w:rsid w:val="00DF19C3"/>
    <w:rsid w:val="00DF29D9"/>
    <w:rsid w:val="00DF5379"/>
    <w:rsid w:val="00E00BCF"/>
    <w:rsid w:val="00E01D36"/>
    <w:rsid w:val="00E046D4"/>
    <w:rsid w:val="00E066B2"/>
    <w:rsid w:val="00E11935"/>
    <w:rsid w:val="00E119E0"/>
    <w:rsid w:val="00E167B1"/>
    <w:rsid w:val="00E2159D"/>
    <w:rsid w:val="00E238BC"/>
    <w:rsid w:val="00E2584C"/>
    <w:rsid w:val="00E26523"/>
    <w:rsid w:val="00E309BE"/>
    <w:rsid w:val="00E32216"/>
    <w:rsid w:val="00E354E0"/>
    <w:rsid w:val="00E367D8"/>
    <w:rsid w:val="00E374DC"/>
    <w:rsid w:val="00E37583"/>
    <w:rsid w:val="00E40098"/>
    <w:rsid w:val="00E40C4E"/>
    <w:rsid w:val="00E4167D"/>
    <w:rsid w:val="00E432F9"/>
    <w:rsid w:val="00E4421A"/>
    <w:rsid w:val="00E44B43"/>
    <w:rsid w:val="00E457DF"/>
    <w:rsid w:val="00E4715D"/>
    <w:rsid w:val="00E4733B"/>
    <w:rsid w:val="00E47D1A"/>
    <w:rsid w:val="00E50F26"/>
    <w:rsid w:val="00E5159D"/>
    <w:rsid w:val="00E53545"/>
    <w:rsid w:val="00E53976"/>
    <w:rsid w:val="00E5428F"/>
    <w:rsid w:val="00E550AE"/>
    <w:rsid w:val="00E561B3"/>
    <w:rsid w:val="00E62D4A"/>
    <w:rsid w:val="00E63C7C"/>
    <w:rsid w:val="00E67B61"/>
    <w:rsid w:val="00E67D3A"/>
    <w:rsid w:val="00E67DA4"/>
    <w:rsid w:val="00E74481"/>
    <w:rsid w:val="00E755EB"/>
    <w:rsid w:val="00E757C1"/>
    <w:rsid w:val="00E81ACA"/>
    <w:rsid w:val="00E81D67"/>
    <w:rsid w:val="00E82CFE"/>
    <w:rsid w:val="00E830F1"/>
    <w:rsid w:val="00E836B8"/>
    <w:rsid w:val="00E83811"/>
    <w:rsid w:val="00E843A3"/>
    <w:rsid w:val="00E90146"/>
    <w:rsid w:val="00E902A5"/>
    <w:rsid w:val="00E915B0"/>
    <w:rsid w:val="00E9354B"/>
    <w:rsid w:val="00E93D34"/>
    <w:rsid w:val="00E9413A"/>
    <w:rsid w:val="00E945B9"/>
    <w:rsid w:val="00E94A15"/>
    <w:rsid w:val="00E95550"/>
    <w:rsid w:val="00E9610A"/>
    <w:rsid w:val="00E965A0"/>
    <w:rsid w:val="00E9692F"/>
    <w:rsid w:val="00EA3AAA"/>
    <w:rsid w:val="00EA64F1"/>
    <w:rsid w:val="00EA6F35"/>
    <w:rsid w:val="00EA7EF5"/>
    <w:rsid w:val="00EB08F8"/>
    <w:rsid w:val="00EB164D"/>
    <w:rsid w:val="00EB3195"/>
    <w:rsid w:val="00EB380F"/>
    <w:rsid w:val="00EB49C2"/>
    <w:rsid w:val="00EB55EB"/>
    <w:rsid w:val="00EB6426"/>
    <w:rsid w:val="00EC05D0"/>
    <w:rsid w:val="00EC0670"/>
    <w:rsid w:val="00EC0CC9"/>
    <w:rsid w:val="00EC0DE5"/>
    <w:rsid w:val="00EC496F"/>
    <w:rsid w:val="00ED22E2"/>
    <w:rsid w:val="00ED2A66"/>
    <w:rsid w:val="00ED4FBC"/>
    <w:rsid w:val="00ED5569"/>
    <w:rsid w:val="00ED6F38"/>
    <w:rsid w:val="00EE0EAA"/>
    <w:rsid w:val="00EE766A"/>
    <w:rsid w:val="00EF26C6"/>
    <w:rsid w:val="00EF3AC4"/>
    <w:rsid w:val="00EF6632"/>
    <w:rsid w:val="00EF7025"/>
    <w:rsid w:val="00EF7306"/>
    <w:rsid w:val="00F03073"/>
    <w:rsid w:val="00F072A9"/>
    <w:rsid w:val="00F102A2"/>
    <w:rsid w:val="00F12FD1"/>
    <w:rsid w:val="00F1321D"/>
    <w:rsid w:val="00F146C1"/>
    <w:rsid w:val="00F15026"/>
    <w:rsid w:val="00F165E1"/>
    <w:rsid w:val="00F16F9A"/>
    <w:rsid w:val="00F21239"/>
    <w:rsid w:val="00F21984"/>
    <w:rsid w:val="00F219B5"/>
    <w:rsid w:val="00F22201"/>
    <w:rsid w:val="00F250C1"/>
    <w:rsid w:val="00F259B0"/>
    <w:rsid w:val="00F27310"/>
    <w:rsid w:val="00F2741A"/>
    <w:rsid w:val="00F301F4"/>
    <w:rsid w:val="00F30DE9"/>
    <w:rsid w:val="00F30FFB"/>
    <w:rsid w:val="00F31209"/>
    <w:rsid w:val="00F315DF"/>
    <w:rsid w:val="00F32744"/>
    <w:rsid w:val="00F328E4"/>
    <w:rsid w:val="00F36611"/>
    <w:rsid w:val="00F404BF"/>
    <w:rsid w:val="00F40D7F"/>
    <w:rsid w:val="00F43723"/>
    <w:rsid w:val="00F444AA"/>
    <w:rsid w:val="00F45D90"/>
    <w:rsid w:val="00F46ABD"/>
    <w:rsid w:val="00F50ED1"/>
    <w:rsid w:val="00F52E4B"/>
    <w:rsid w:val="00F53897"/>
    <w:rsid w:val="00F561E8"/>
    <w:rsid w:val="00F5663F"/>
    <w:rsid w:val="00F5765E"/>
    <w:rsid w:val="00F60470"/>
    <w:rsid w:val="00F60E46"/>
    <w:rsid w:val="00F6281E"/>
    <w:rsid w:val="00F717B8"/>
    <w:rsid w:val="00F71836"/>
    <w:rsid w:val="00F724E8"/>
    <w:rsid w:val="00F7278C"/>
    <w:rsid w:val="00F731BF"/>
    <w:rsid w:val="00F77F28"/>
    <w:rsid w:val="00F80262"/>
    <w:rsid w:val="00F8126E"/>
    <w:rsid w:val="00F81DC2"/>
    <w:rsid w:val="00F83CDB"/>
    <w:rsid w:val="00F8531D"/>
    <w:rsid w:val="00F85860"/>
    <w:rsid w:val="00F908CC"/>
    <w:rsid w:val="00F90EE2"/>
    <w:rsid w:val="00F9145D"/>
    <w:rsid w:val="00F92203"/>
    <w:rsid w:val="00F94A5D"/>
    <w:rsid w:val="00F958EB"/>
    <w:rsid w:val="00F95E4E"/>
    <w:rsid w:val="00F96080"/>
    <w:rsid w:val="00F97080"/>
    <w:rsid w:val="00F971B6"/>
    <w:rsid w:val="00FA028D"/>
    <w:rsid w:val="00FA1FD0"/>
    <w:rsid w:val="00FA49C9"/>
    <w:rsid w:val="00FA5748"/>
    <w:rsid w:val="00FB0122"/>
    <w:rsid w:val="00FB12C7"/>
    <w:rsid w:val="00FB3E69"/>
    <w:rsid w:val="00FB4E98"/>
    <w:rsid w:val="00FB5AF9"/>
    <w:rsid w:val="00FB678A"/>
    <w:rsid w:val="00FB74C1"/>
    <w:rsid w:val="00FB7856"/>
    <w:rsid w:val="00FC01E7"/>
    <w:rsid w:val="00FC10D0"/>
    <w:rsid w:val="00FC2934"/>
    <w:rsid w:val="00FC2A96"/>
    <w:rsid w:val="00FC2ADC"/>
    <w:rsid w:val="00FC7A2D"/>
    <w:rsid w:val="00FC7B74"/>
    <w:rsid w:val="00FD0ED1"/>
    <w:rsid w:val="00FD3136"/>
    <w:rsid w:val="00FD41BE"/>
    <w:rsid w:val="00FD41DA"/>
    <w:rsid w:val="00FD678C"/>
    <w:rsid w:val="00FD6ED5"/>
    <w:rsid w:val="00FD7E18"/>
    <w:rsid w:val="00FE1677"/>
    <w:rsid w:val="00FE2611"/>
    <w:rsid w:val="00FE4BAC"/>
    <w:rsid w:val="00FE751A"/>
    <w:rsid w:val="00FF01AE"/>
    <w:rsid w:val="00FF1D89"/>
    <w:rsid w:val="00FF2E32"/>
    <w:rsid w:val="00FF3402"/>
    <w:rsid w:val="00FF3AD3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95C8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nhideWhenUsed/>
    <w:rsid w:val="00B04600"/>
    <w:rPr>
      <w:rFonts w:eastAsia="SimSun"/>
      <w:sz w:val="22"/>
      <w:szCs w:val="24"/>
      <w:lang w:eastAsia="zh-CN"/>
    </w:rPr>
  </w:style>
  <w:style w:type="paragraph" w:styleId="Cmsor1">
    <w:name w:val="heading 1"/>
    <w:basedOn w:val="HouseStyleBase"/>
    <w:link w:val="Cmsor1Char"/>
    <w:qFormat/>
    <w:rsid w:val="00461FD0"/>
    <w:pPr>
      <w:numPr>
        <w:numId w:val="2"/>
      </w:numPr>
      <w:spacing w:after="300"/>
      <w:outlineLvl w:val="0"/>
    </w:pPr>
  </w:style>
  <w:style w:type="paragraph" w:styleId="Cmsor2">
    <w:name w:val="heading 2"/>
    <w:basedOn w:val="HouseStyleBase"/>
    <w:link w:val="Cmsor2Char"/>
    <w:qFormat/>
    <w:rsid w:val="00461FD0"/>
    <w:pPr>
      <w:numPr>
        <w:ilvl w:val="1"/>
        <w:numId w:val="2"/>
      </w:numPr>
      <w:spacing w:after="300"/>
      <w:outlineLvl w:val="1"/>
    </w:pPr>
  </w:style>
  <w:style w:type="paragraph" w:styleId="Cmsor3">
    <w:name w:val="heading 3"/>
    <w:basedOn w:val="HouseStyleBase"/>
    <w:link w:val="Cmsor3Char"/>
    <w:qFormat/>
    <w:rsid w:val="00461FD0"/>
    <w:pPr>
      <w:numPr>
        <w:ilvl w:val="2"/>
        <w:numId w:val="2"/>
      </w:numPr>
      <w:outlineLvl w:val="2"/>
    </w:pPr>
  </w:style>
  <w:style w:type="paragraph" w:styleId="Cmsor4">
    <w:name w:val="heading 4"/>
    <w:basedOn w:val="HouseStyleBase"/>
    <w:link w:val="Cmsor4Char"/>
    <w:qFormat/>
    <w:rsid w:val="00B04600"/>
    <w:pPr>
      <w:numPr>
        <w:ilvl w:val="3"/>
        <w:numId w:val="2"/>
      </w:numPr>
      <w:outlineLvl w:val="3"/>
    </w:pPr>
  </w:style>
  <w:style w:type="paragraph" w:styleId="Cmsor5">
    <w:name w:val="heading 5"/>
    <w:basedOn w:val="HouseStyleBase"/>
    <w:link w:val="Cmsor5Char"/>
    <w:qFormat/>
    <w:rsid w:val="00B04600"/>
    <w:pPr>
      <w:numPr>
        <w:ilvl w:val="4"/>
        <w:numId w:val="2"/>
      </w:numPr>
      <w:outlineLvl w:val="4"/>
    </w:pPr>
  </w:style>
  <w:style w:type="paragraph" w:styleId="Cmsor6">
    <w:name w:val="heading 6"/>
    <w:basedOn w:val="HouseStyleBase"/>
    <w:qFormat/>
    <w:rsid w:val="00B04600"/>
    <w:pPr>
      <w:numPr>
        <w:ilvl w:val="5"/>
        <w:numId w:val="2"/>
      </w:numPr>
      <w:outlineLvl w:val="5"/>
    </w:pPr>
  </w:style>
  <w:style w:type="paragraph" w:styleId="Cmsor7">
    <w:name w:val="heading 7"/>
    <w:basedOn w:val="HouseStyleBase"/>
    <w:qFormat/>
    <w:rsid w:val="00B04600"/>
    <w:pPr>
      <w:numPr>
        <w:ilvl w:val="6"/>
        <w:numId w:val="2"/>
      </w:numPr>
      <w:outlineLvl w:val="6"/>
    </w:pPr>
  </w:style>
  <w:style w:type="paragraph" w:styleId="Cmsor8">
    <w:name w:val="heading 8"/>
    <w:basedOn w:val="HouseStyleBase"/>
    <w:qFormat/>
    <w:rsid w:val="00B04600"/>
    <w:pPr>
      <w:numPr>
        <w:ilvl w:val="7"/>
        <w:numId w:val="2"/>
      </w:numPr>
      <w:outlineLvl w:val="7"/>
    </w:pPr>
  </w:style>
  <w:style w:type="paragraph" w:styleId="Cmsor9">
    <w:name w:val="heading 9"/>
    <w:basedOn w:val="HouseStyleBase"/>
    <w:qFormat/>
    <w:rsid w:val="00B04600"/>
    <w:pPr>
      <w:numPr>
        <w:ilvl w:val="8"/>
        <w:numId w:val="2"/>
      </w:numPr>
      <w:outlineLvl w:val="8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HouseStyleBase"/>
    <w:semiHidden/>
    <w:rsid w:val="00B04600"/>
    <w:pPr>
      <w:spacing w:after="120"/>
      <w:ind w:left="720" w:hanging="720"/>
    </w:pPr>
    <w:rPr>
      <w:sz w:val="18"/>
    </w:rPr>
  </w:style>
  <w:style w:type="character" w:styleId="Vgjegyzet-hivatkozs">
    <w:name w:val="endnote reference"/>
    <w:semiHidden/>
    <w:rsid w:val="00B04600"/>
    <w:rPr>
      <w:rFonts w:ascii="Times New Roman" w:eastAsia="STZhongsong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/>
      <w:vanish w:val="0"/>
      <w:color w:val="auto"/>
      <w:w w:val="100"/>
      <w:kern w:val="0"/>
      <w:sz w:val="22"/>
      <w:szCs w:val="20"/>
      <w:u w:val="none"/>
      <w:effect w:val="none"/>
      <w:vertAlign w:val="superscript"/>
      <w:em w:val="none"/>
    </w:rPr>
  </w:style>
  <w:style w:type="paragraph" w:styleId="Lbjegyzetszveg">
    <w:name w:val="footnote text"/>
    <w:basedOn w:val="HouseStyleBase"/>
    <w:semiHidden/>
    <w:rsid w:val="00B04600"/>
    <w:pPr>
      <w:spacing w:after="60"/>
      <w:ind w:left="720" w:hanging="720"/>
    </w:pPr>
    <w:rPr>
      <w:sz w:val="16"/>
    </w:rPr>
  </w:style>
  <w:style w:type="character" w:styleId="Lbjegyzet-hivatkozs">
    <w:name w:val="footnote reference"/>
    <w:semiHidden/>
    <w:rsid w:val="00B04600"/>
    <w:rPr>
      <w:rFonts w:ascii="Times New Roman" w:eastAsia="STZhongsong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/>
      <w:vanish w:val="0"/>
      <w:color w:val="auto"/>
      <w:w w:val="100"/>
      <w:kern w:val="0"/>
      <w:sz w:val="22"/>
      <w:szCs w:val="20"/>
      <w:u w:val="none"/>
      <w:effect w:val="none"/>
      <w:vertAlign w:val="superscript"/>
      <w:em w:val="none"/>
    </w:rPr>
  </w:style>
  <w:style w:type="paragraph" w:styleId="TJ1">
    <w:name w:val="toc 1"/>
    <w:uiPriority w:val="39"/>
    <w:rsid w:val="00B04600"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/>
      <w:sz w:val="22"/>
      <w:lang w:val="en-GB" w:eastAsia="zh-CN"/>
    </w:rPr>
  </w:style>
  <w:style w:type="paragraph" w:styleId="TJ2">
    <w:name w:val="toc 2"/>
    <w:uiPriority w:val="39"/>
    <w:rsid w:val="00B04600"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sz w:val="22"/>
      <w:lang w:val="en-GB" w:eastAsia="zh-CN"/>
    </w:rPr>
  </w:style>
  <w:style w:type="paragraph" w:styleId="TJ3">
    <w:name w:val="toc 3"/>
    <w:uiPriority w:val="39"/>
    <w:rsid w:val="00B04600"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sz w:val="22"/>
      <w:lang w:val="en-GB" w:eastAsia="zh-CN"/>
    </w:rPr>
  </w:style>
  <w:style w:type="paragraph" w:styleId="TJ4">
    <w:name w:val="toc 4"/>
    <w:uiPriority w:val="39"/>
    <w:rsid w:val="00B04600"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sz w:val="22"/>
      <w:lang w:val="en-GB" w:eastAsia="zh-CN"/>
    </w:rPr>
  </w:style>
  <w:style w:type="paragraph" w:styleId="TJ5">
    <w:name w:val="toc 5"/>
    <w:uiPriority w:val="39"/>
    <w:rsid w:val="00B04600"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sz w:val="22"/>
      <w:lang w:val="en-GB" w:eastAsia="zh-CN"/>
    </w:rPr>
  </w:style>
  <w:style w:type="paragraph" w:styleId="TJ6">
    <w:name w:val="toc 6"/>
    <w:uiPriority w:val="39"/>
    <w:rsid w:val="00B04600"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sz w:val="22"/>
      <w:lang w:val="en-GB" w:eastAsia="zh-CN"/>
    </w:rPr>
  </w:style>
  <w:style w:type="paragraph" w:styleId="TJ7">
    <w:name w:val="toc 7"/>
    <w:uiPriority w:val="39"/>
    <w:rsid w:val="00B04600"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sz w:val="22"/>
      <w:lang w:val="en-GB" w:eastAsia="zh-CN"/>
    </w:rPr>
  </w:style>
  <w:style w:type="paragraph" w:styleId="TJ8">
    <w:name w:val="toc 8"/>
    <w:uiPriority w:val="39"/>
    <w:rsid w:val="00B04600"/>
    <w:pPr>
      <w:tabs>
        <w:tab w:val="right" w:leader="dot" w:pos="9029"/>
      </w:tabs>
      <w:adjustRightInd w:val="0"/>
      <w:spacing w:after="120"/>
    </w:pPr>
    <w:rPr>
      <w:rFonts w:eastAsia="STZhongsong"/>
      <w:caps/>
      <w:sz w:val="22"/>
      <w:lang w:val="en-GB" w:eastAsia="zh-CN"/>
    </w:rPr>
  </w:style>
  <w:style w:type="paragraph" w:styleId="TJ9">
    <w:name w:val="toc 9"/>
    <w:uiPriority w:val="39"/>
    <w:rsid w:val="00B04600"/>
    <w:pPr>
      <w:tabs>
        <w:tab w:val="right" w:leader="dot" w:pos="9029"/>
      </w:tabs>
      <w:adjustRightInd w:val="0"/>
      <w:spacing w:after="120"/>
      <w:ind w:left="720"/>
    </w:pPr>
    <w:rPr>
      <w:rFonts w:eastAsia="STZhongsong"/>
      <w:sz w:val="22"/>
      <w:lang w:val="en-GB" w:eastAsia="zh-CN"/>
    </w:rPr>
  </w:style>
  <w:style w:type="paragraph" w:styleId="Trgymutat1">
    <w:name w:val="index 1"/>
    <w:basedOn w:val="Norml"/>
    <w:next w:val="Norml"/>
    <w:semiHidden/>
    <w:rsid w:val="00B04600"/>
    <w:pPr>
      <w:tabs>
        <w:tab w:val="right" w:leader="dot" w:pos="9360"/>
      </w:tabs>
      <w:suppressAutoHyphens/>
      <w:ind w:left="1440" w:right="720" w:hanging="1440"/>
    </w:pPr>
  </w:style>
  <w:style w:type="paragraph" w:styleId="Trgymutat2">
    <w:name w:val="index 2"/>
    <w:basedOn w:val="Norml"/>
    <w:next w:val="Norml"/>
    <w:semiHidden/>
    <w:rsid w:val="00B04600"/>
    <w:pPr>
      <w:tabs>
        <w:tab w:val="right" w:leader="dot" w:pos="9360"/>
      </w:tabs>
      <w:suppressAutoHyphens/>
      <w:ind w:left="1440" w:right="720" w:hanging="720"/>
    </w:pPr>
  </w:style>
  <w:style w:type="paragraph" w:styleId="Hivatkozsjegyzk-fej">
    <w:name w:val="toa heading"/>
    <w:basedOn w:val="Norml"/>
    <w:next w:val="Norml"/>
    <w:semiHidden/>
    <w:rsid w:val="00B04600"/>
    <w:pPr>
      <w:tabs>
        <w:tab w:val="righ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en-US"/>
    </w:rPr>
  </w:style>
  <w:style w:type="paragraph" w:styleId="Kpalrs">
    <w:name w:val="caption"/>
    <w:basedOn w:val="Norml"/>
    <w:next w:val="Norml"/>
    <w:qFormat/>
    <w:rsid w:val="00B04600"/>
  </w:style>
  <w:style w:type="character" w:customStyle="1" w:styleId="EquationCaption">
    <w:name w:val="_Equation Caption"/>
    <w:rsid w:val="00B04600"/>
  </w:style>
  <w:style w:type="paragraph" w:styleId="llb">
    <w:name w:val="footer"/>
    <w:basedOn w:val="Norml"/>
    <w:link w:val="llbChar"/>
    <w:uiPriority w:val="99"/>
    <w:rsid w:val="00B04600"/>
    <w:pPr>
      <w:tabs>
        <w:tab w:val="center" w:pos="4153"/>
        <w:tab w:val="right" w:pos="8306"/>
      </w:tabs>
    </w:pPr>
    <w:rPr>
      <w:lang w:val="x-none"/>
    </w:rPr>
  </w:style>
  <w:style w:type="paragraph" w:styleId="lfej">
    <w:name w:val="header"/>
    <w:basedOn w:val="Norml"/>
    <w:link w:val="lfejChar"/>
    <w:rsid w:val="00B04600"/>
    <w:pPr>
      <w:tabs>
        <w:tab w:val="center" w:pos="4153"/>
        <w:tab w:val="right" w:pos="8306"/>
      </w:tabs>
    </w:pPr>
    <w:rPr>
      <w:rFonts w:eastAsia="Times New Roman"/>
      <w:szCs w:val="20"/>
      <w:lang w:val="en-GB" w:eastAsia="en-US"/>
    </w:rPr>
  </w:style>
  <w:style w:type="character" w:styleId="Oldalszm">
    <w:name w:val="page number"/>
    <w:rsid w:val="00B04600"/>
    <w:rPr>
      <w:sz w:val="22"/>
    </w:rPr>
  </w:style>
  <w:style w:type="paragraph" w:styleId="Szvegtrzs">
    <w:name w:val="Body Text"/>
    <w:basedOn w:val="Norml"/>
    <w:link w:val="SzvegtrzsChar"/>
    <w:rsid w:val="00B0460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/>
      <w:szCs w:val="20"/>
      <w:lang w:val="en-GB" w:eastAsia="en-US"/>
    </w:rPr>
  </w:style>
  <w:style w:type="paragraph" w:styleId="Szvegtrzsbehzssal">
    <w:name w:val="Body Text Indent"/>
    <w:basedOn w:val="HouseStyleBase"/>
    <w:link w:val="SzvegtrzsbehzssalChar"/>
    <w:rsid w:val="00B04600"/>
    <w:pPr>
      <w:numPr>
        <w:numId w:val="5"/>
      </w:numPr>
    </w:pPr>
  </w:style>
  <w:style w:type="paragraph" w:styleId="Szvegtrzsbehzssal2">
    <w:name w:val="Body Text Indent 2"/>
    <w:basedOn w:val="HouseStyleBase"/>
    <w:rsid w:val="00B04600"/>
    <w:pPr>
      <w:numPr>
        <w:ilvl w:val="1"/>
        <w:numId w:val="5"/>
      </w:numPr>
    </w:pPr>
  </w:style>
  <w:style w:type="paragraph" w:styleId="Szvegtrzsbehzssal3">
    <w:name w:val="Body Text Indent 3"/>
    <w:basedOn w:val="HouseStyleBase"/>
    <w:link w:val="Szvegtrzsbehzssal3Char"/>
    <w:rsid w:val="00B04600"/>
    <w:pPr>
      <w:ind w:left="1800"/>
    </w:pPr>
  </w:style>
  <w:style w:type="paragraph" w:customStyle="1" w:styleId="BodyTextIndent4">
    <w:name w:val="Body Text Indent 4"/>
    <w:basedOn w:val="HouseStyleBase"/>
    <w:rsid w:val="00B04600"/>
    <w:pPr>
      <w:ind w:left="2880"/>
    </w:pPr>
  </w:style>
  <w:style w:type="paragraph" w:customStyle="1" w:styleId="BodyTextIndent5">
    <w:name w:val="Body Text Indent 5"/>
    <w:basedOn w:val="HouseStyleBase"/>
    <w:rsid w:val="00B04600"/>
    <w:pPr>
      <w:ind w:left="3600"/>
    </w:pPr>
  </w:style>
  <w:style w:type="paragraph" w:customStyle="1" w:styleId="BodyTextIndent6">
    <w:name w:val="Body Text Indent 6"/>
    <w:basedOn w:val="HouseStyleBase"/>
    <w:rsid w:val="00B04600"/>
    <w:pPr>
      <w:ind w:left="4320"/>
    </w:pPr>
  </w:style>
  <w:style w:type="paragraph" w:customStyle="1" w:styleId="BodyTextIndent7">
    <w:name w:val="Body Text Indent 7"/>
    <w:basedOn w:val="HouseStyleBase"/>
    <w:rsid w:val="00B04600"/>
    <w:pPr>
      <w:ind w:left="5040"/>
    </w:pPr>
  </w:style>
  <w:style w:type="paragraph" w:customStyle="1" w:styleId="BodyTextIndent8">
    <w:name w:val="Body Text Indent 8"/>
    <w:basedOn w:val="HouseStyleBase"/>
    <w:rsid w:val="00B04600"/>
    <w:pPr>
      <w:ind w:left="5760"/>
    </w:pPr>
  </w:style>
  <w:style w:type="paragraph" w:customStyle="1" w:styleId="MarginText">
    <w:name w:val="Margin Text"/>
    <w:basedOn w:val="HouseStyleBase"/>
    <w:link w:val="MarginTextChar"/>
    <w:rsid w:val="00B04600"/>
  </w:style>
  <w:style w:type="paragraph" w:customStyle="1" w:styleId="SchHead">
    <w:name w:val="SchHead"/>
    <w:basedOn w:val="HouseStyleBaseCentred"/>
    <w:next w:val="SchPart"/>
    <w:rsid w:val="00B04600"/>
    <w:pPr>
      <w:keepNext/>
      <w:numPr>
        <w:numId w:val="6"/>
      </w:numPr>
      <w:jc w:val="center"/>
      <w:outlineLvl w:val="0"/>
    </w:pPr>
    <w:rPr>
      <w:b/>
      <w:caps/>
    </w:rPr>
  </w:style>
  <w:style w:type="paragraph" w:customStyle="1" w:styleId="AppPart">
    <w:name w:val="AppPart"/>
    <w:basedOn w:val="HouseStyleBaseCentred"/>
    <w:rsid w:val="00B04600"/>
    <w:pPr>
      <w:keepNext/>
      <w:numPr>
        <w:ilvl w:val="1"/>
        <w:numId w:val="4"/>
      </w:numPr>
      <w:jc w:val="center"/>
      <w:outlineLvl w:val="1"/>
    </w:pPr>
    <w:rPr>
      <w:b/>
    </w:rPr>
  </w:style>
  <w:style w:type="paragraph" w:styleId="Felsorols">
    <w:name w:val="List Bullet"/>
    <w:basedOn w:val="Norml"/>
    <w:rsid w:val="00B04600"/>
    <w:pPr>
      <w:overflowPunct w:val="0"/>
      <w:autoSpaceDE w:val="0"/>
      <w:autoSpaceDN w:val="0"/>
      <w:adjustRightInd w:val="0"/>
      <w:spacing w:after="240" w:line="360" w:lineRule="auto"/>
      <w:ind w:left="720" w:hanging="720"/>
      <w:jc w:val="both"/>
      <w:textAlignment w:val="baseline"/>
    </w:pPr>
    <w:rPr>
      <w:rFonts w:eastAsia="Times New Roman"/>
      <w:szCs w:val="20"/>
      <w:lang w:eastAsia="en-US"/>
    </w:rPr>
  </w:style>
  <w:style w:type="paragraph" w:customStyle="1" w:styleId="RecitalNumbering2">
    <w:name w:val="Recital Numbering 2"/>
    <w:basedOn w:val="HouseStyleBase"/>
    <w:rsid w:val="00B04600"/>
    <w:pPr>
      <w:numPr>
        <w:ilvl w:val="1"/>
        <w:numId w:val="12"/>
      </w:numPr>
      <w:outlineLvl w:val="1"/>
    </w:pPr>
  </w:style>
  <w:style w:type="paragraph" w:customStyle="1" w:styleId="body">
    <w:name w:val="body"/>
    <w:basedOn w:val="Norml"/>
    <w:link w:val="bodyChar"/>
    <w:rsid w:val="00B04600"/>
    <w:rPr>
      <w:lang w:val="en-GB" w:eastAsia="en-GB"/>
    </w:rPr>
  </w:style>
  <w:style w:type="paragraph" w:customStyle="1" w:styleId="bodystrong">
    <w:name w:val="body strong"/>
    <w:basedOn w:val="body"/>
    <w:link w:val="bodystrongChar"/>
    <w:rsid w:val="00B04600"/>
    <w:rPr>
      <w:b/>
    </w:rPr>
  </w:style>
  <w:style w:type="paragraph" w:customStyle="1" w:styleId="bodystronger">
    <w:name w:val="body stronger"/>
    <w:basedOn w:val="bodystrong"/>
    <w:link w:val="bodystrongerChar"/>
    <w:rsid w:val="00B04600"/>
    <w:rPr>
      <w:caps/>
      <w:szCs w:val="22"/>
    </w:rPr>
  </w:style>
  <w:style w:type="character" w:customStyle="1" w:styleId="bodyChar">
    <w:name w:val="body Char"/>
    <w:link w:val="body"/>
    <w:rsid w:val="00B04600"/>
    <w:rPr>
      <w:rFonts w:eastAsia="SimSun"/>
      <w:sz w:val="22"/>
      <w:szCs w:val="24"/>
      <w:lang w:val="en-GB" w:eastAsia="en-GB" w:bidi="ar-SA"/>
    </w:rPr>
  </w:style>
  <w:style w:type="character" w:customStyle="1" w:styleId="bodystrongChar">
    <w:name w:val="body strong Char"/>
    <w:link w:val="bodystrong"/>
    <w:rsid w:val="00B04600"/>
    <w:rPr>
      <w:rFonts w:eastAsia="SimSun"/>
      <w:b/>
      <w:sz w:val="22"/>
      <w:szCs w:val="24"/>
      <w:lang w:val="en-GB" w:eastAsia="en-GB" w:bidi="ar-SA"/>
    </w:rPr>
  </w:style>
  <w:style w:type="paragraph" w:customStyle="1" w:styleId="bodystrongcentred">
    <w:name w:val="body strong centred"/>
    <w:basedOn w:val="bodystrong"/>
    <w:rsid w:val="00B04600"/>
    <w:pPr>
      <w:jc w:val="center"/>
    </w:pPr>
    <w:rPr>
      <w:szCs w:val="22"/>
    </w:rPr>
  </w:style>
  <w:style w:type="paragraph" w:customStyle="1" w:styleId="bodycondstrongcentredspaced">
    <w:name w:val="body cond strong centred spaced"/>
    <w:basedOn w:val="bodycondstrongcentred"/>
    <w:rsid w:val="00B04600"/>
    <w:pPr>
      <w:spacing w:after="40"/>
    </w:pPr>
  </w:style>
  <w:style w:type="paragraph" w:customStyle="1" w:styleId="bodycond">
    <w:name w:val="body cond"/>
    <w:basedOn w:val="body"/>
    <w:link w:val="bodycondChar"/>
    <w:rsid w:val="00B04600"/>
    <w:rPr>
      <w:spacing w:val="-3"/>
      <w:szCs w:val="22"/>
    </w:rPr>
  </w:style>
  <w:style w:type="paragraph" w:customStyle="1" w:styleId="bodycondstrong">
    <w:name w:val="body cond strong"/>
    <w:basedOn w:val="bodycond"/>
    <w:link w:val="bodycondstrongChar"/>
    <w:rsid w:val="00B04600"/>
    <w:rPr>
      <w:b/>
    </w:rPr>
  </w:style>
  <w:style w:type="paragraph" w:customStyle="1" w:styleId="bodycondstrongcentred">
    <w:name w:val="body cond strong centred"/>
    <w:basedOn w:val="bodycondstrong"/>
    <w:link w:val="bodycondstrongcentredChar"/>
    <w:uiPriority w:val="99"/>
    <w:rsid w:val="00B04600"/>
    <w:pPr>
      <w:jc w:val="center"/>
    </w:pPr>
    <w:rPr>
      <w:b w:val="0"/>
    </w:rPr>
  </w:style>
  <w:style w:type="paragraph" w:customStyle="1" w:styleId="bodycondstrongercentred">
    <w:name w:val="body cond stronger centred"/>
    <w:basedOn w:val="bodycondstrongcentred"/>
    <w:link w:val="bodycondstrongercentredChar"/>
    <w:rsid w:val="00B04600"/>
    <w:rPr>
      <w:b/>
      <w:caps/>
    </w:rPr>
  </w:style>
  <w:style w:type="paragraph" w:customStyle="1" w:styleId="bodycondcentred">
    <w:name w:val="body cond centred"/>
    <w:basedOn w:val="bodycond"/>
    <w:rsid w:val="00B04600"/>
    <w:pPr>
      <w:jc w:val="center"/>
    </w:pPr>
  </w:style>
  <w:style w:type="character" w:customStyle="1" w:styleId="lfejChar">
    <w:name w:val="Élőfej Char"/>
    <w:link w:val="lfej"/>
    <w:rsid w:val="00B04600"/>
    <w:rPr>
      <w:sz w:val="22"/>
      <w:lang w:val="en-GB" w:eastAsia="en-US" w:bidi="ar-SA"/>
    </w:rPr>
  </w:style>
  <w:style w:type="character" w:customStyle="1" w:styleId="bodycondChar">
    <w:name w:val="body cond Char"/>
    <w:link w:val="bodycond"/>
    <w:rsid w:val="00B04600"/>
    <w:rPr>
      <w:rFonts w:eastAsia="SimSun"/>
      <w:spacing w:val="-3"/>
      <w:sz w:val="22"/>
      <w:szCs w:val="22"/>
      <w:lang w:val="en-GB" w:eastAsia="en-GB" w:bidi="ar-SA"/>
    </w:rPr>
  </w:style>
  <w:style w:type="character" w:customStyle="1" w:styleId="bodycondstrongChar">
    <w:name w:val="body cond strong Char"/>
    <w:link w:val="bodycondstrong"/>
    <w:rsid w:val="00B04600"/>
    <w:rPr>
      <w:rFonts w:eastAsia="SimSun"/>
      <w:b/>
      <w:spacing w:val="-3"/>
      <w:sz w:val="22"/>
      <w:szCs w:val="22"/>
      <w:lang w:val="en-GB" w:eastAsia="en-GB" w:bidi="ar-SA"/>
    </w:rPr>
  </w:style>
  <w:style w:type="character" w:customStyle="1" w:styleId="bodycondstrongcentredChar">
    <w:name w:val="body cond strong centred Char"/>
    <w:link w:val="bodycondstrongcentred"/>
    <w:uiPriority w:val="99"/>
    <w:rsid w:val="00B04600"/>
    <w:rPr>
      <w:rFonts w:eastAsia="SimSun"/>
      <w:b w:val="0"/>
      <w:spacing w:val="-3"/>
      <w:sz w:val="22"/>
      <w:szCs w:val="22"/>
      <w:lang w:val="en-GB" w:eastAsia="en-GB" w:bidi="ar-SA"/>
    </w:rPr>
  </w:style>
  <w:style w:type="character" w:customStyle="1" w:styleId="bodycondstrongercentredChar">
    <w:name w:val="body cond stronger centred Char"/>
    <w:link w:val="bodycondstrongercentred"/>
    <w:rsid w:val="00B04600"/>
    <w:rPr>
      <w:rFonts w:eastAsia="SimSun"/>
      <w:b/>
      <w:caps/>
      <w:spacing w:val="-3"/>
      <w:sz w:val="22"/>
      <w:szCs w:val="22"/>
      <w:lang w:val="en-GB" w:eastAsia="en-GB" w:bidi="ar-SA"/>
    </w:rPr>
  </w:style>
  <w:style w:type="paragraph" w:customStyle="1" w:styleId="bodyspaced">
    <w:name w:val="body spaced"/>
    <w:basedOn w:val="body"/>
    <w:rsid w:val="00B04600"/>
    <w:pPr>
      <w:spacing w:after="240"/>
    </w:pPr>
  </w:style>
  <w:style w:type="character" w:customStyle="1" w:styleId="bodystrongerChar">
    <w:name w:val="body stronger Char"/>
    <w:link w:val="bodystronger"/>
    <w:rsid w:val="00B04600"/>
    <w:rPr>
      <w:rFonts w:eastAsia="SimSun"/>
      <w:b/>
      <w:caps/>
      <w:sz w:val="22"/>
      <w:szCs w:val="22"/>
      <w:lang w:val="en-GB" w:eastAsia="en-GB" w:bidi="ar-SA"/>
    </w:rPr>
  </w:style>
  <w:style w:type="paragraph" w:customStyle="1" w:styleId="bodypartyhead">
    <w:name w:val="body party head"/>
    <w:basedOn w:val="bodystronger"/>
    <w:next w:val="bodyparty"/>
    <w:link w:val="bodypartyheadChar"/>
    <w:rsid w:val="00B04600"/>
    <w:pPr>
      <w:spacing w:after="240"/>
      <w:ind w:left="720" w:hanging="720"/>
    </w:pPr>
    <w:rPr>
      <w:b w:val="0"/>
      <w:caps w:val="0"/>
    </w:rPr>
  </w:style>
  <w:style w:type="paragraph" w:customStyle="1" w:styleId="bodyparty">
    <w:name w:val="body party"/>
    <w:basedOn w:val="body"/>
    <w:rsid w:val="00B04600"/>
    <w:pPr>
      <w:spacing w:after="240"/>
      <w:ind w:left="720"/>
      <w:contextualSpacing/>
    </w:pPr>
  </w:style>
  <w:style w:type="table" w:styleId="Rcsostblzat">
    <w:name w:val="Table Grid"/>
    <w:basedOn w:val="Normltblzat"/>
    <w:rsid w:val="00B04600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ouseStyleBase">
    <w:name w:val="House Style Base"/>
    <w:link w:val="HouseStyleBaseChar"/>
    <w:rsid w:val="00B04600"/>
    <w:pPr>
      <w:adjustRightInd w:val="0"/>
      <w:spacing w:after="240"/>
      <w:jc w:val="both"/>
    </w:pPr>
    <w:rPr>
      <w:rFonts w:eastAsia="STZhongsong"/>
      <w:sz w:val="22"/>
      <w:lang w:val="en-GB" w:eastAsia="zh-CN"/>
    </w:rPr>
  </w:style>
  <w:style w:type="character" w:customStyle="1" w:styleId="SzvegtrzsChar">
    <w:name w:val="Szövegtörzs Char"/>
    <w:link w:val="Szvegtrzs"/>
    <w:rsid w:val="00B04600"/>
    <w:rPr>
      <w:sz w:val="22"/>
      <w:lang w:val="en-GB" w:eastAsia="en-US" w:bidi="ar-SA"/>
    </w:rPr>
  </w:style>
  <w:style w:type="character" w:customStyle="1" w:styleId="MarginTextChar">
    <w:name w:val="Margin Text Char"/>
    <w:link w:val="MarginText"/>
    <w:rsid w:val="00B04600"/>
    <w:rPr>
      <w:rFonts w:eastAsia="STZhongsong"/>
      <w:sz w:val="22"/>
      <w:lang w:val="en-GB" w:eastAsia="zh-CN"/>
    </w:rPr>
  </w:style>
  <w:style w:type="numbering" w:styleId="111111">
    <w:name w:val="Outline List 2"/>
    <w:basedOn w:val="Nemlista"/>
    <w:rsid w:val="00B04600"/>
    <w:pPr>
      <w:numPr>
        <w:numId w:val="1"/>
      </w:numPr>
    </w:pPr>
  </w:style>
  <w:style w:type="paragraph" w:customStyle="1" w:styleId="BODYDOCTITLE">
    <w:name w:val="BODY DOC TITLE"/>
    <w:basedOn w:val="bodycondstrongercentred"/>
    <w:rsid w:val="00B04600"/>
    <w:rPr>
      <w:sz w:val="28"/>
    </w:rPr>
  </w:style>
  <w:style w:type="character" w:customStyle="1" w:styleId="bodypartyheadChar">
    <w:name w:val="body party head Char"/>
    <w:link w:val="bodypartyhead"/>
    <w:rsid w:val="00B04600"/>
    <w:rPr>
      <w:rFonts w:eastAsia="SimSun"/>
      <w:b w:val="0"/>
      <w:caps w:val="0"/>
      <w:sz w:val="22"/>
      <w:szCs w:val="22"/>
      <w:lang w:val="en-GB" w:eastAsia="en-GB" w:bidi="ar-SA"/>
    </w:rPr>
  </w:style>
  <w:style w:type="paragraph" w:customStyle="1" w:styleId="Heading">
    <w:name w:val="Heading"/>
    <w:basedOn w:val="HouseStyleBaseCentred"/>
    <w:next w:val="MarginText"/>
    <w:rsid w:val="00B04600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rsid w:val="00B04600"/>
    <w:pPr>
      <w:numPr>
        <w:numId w:val="4"/>
      </w:numPr>
      <w:jc w:val="center"/>
      <w:outlineLvl w:val="0"/>
    </w:pPr>
    <w:rPr>
      <w:b/>
      <w:caps/>
    </w:rPr>
  </w:style>
  <w:style w:type="paragraph" w:customStyle="1" w:styleId="RecitalNumbering">
    <w:name w:val="Recital Numbering"/>
    <w:basedOn w:val="HouseStyleBase"/>
    <w:rsid w:val="00B04600"/>
    <w:pPr>
      <w:numPr>
        <w:numId w:val="12"/>
      </w:numPr>
      <w:outlineLvl w:val="0"/>
    </w:pPr>
  </w:style>
  <w:style w:type="paragraph" w:customStyle="1" w:styleId="DefinitionNumbering1">
    <w:name w:val="Definition Numbering 1"/>
    <w:basedOn w:val="HouseStyleBase"/>
    <w:rsid w:val="00B04600"/>
    <w:pPr>
      <w:numPr>
        <w:ilvl w:val="2"/>
        <w:numId w:val="5"/>
      </w:numPr>
      <w:outlineLvl w:val="0"/>
    </w:pPr>
  </w:style>
  <w:style w:type="paragraph" w:customStyle="1" w:styleId="DefinitionNumbering2">
    <w:name w:val="Definition Numbering 2"/>
    <w:basedOn w:val="HouseStyleBase"/>
    <w:rsid w:val="00B04600"/>
    <w:pPr>
      <w:numPr>
        <w:ilvl w:val="3"/>
        <w:numId w:val="5"/>
      </w:numPr>
      <w:outlineLvl w:val="1"/>
    </w:pPr>
  </w:style>
  <w:style w:type="paragraph" w:customStyle="1" w:styleId="DefinitionNumbering3">
    <w:name w:val="Definition Numbering 3"/>
    <w:basedOn w:val="HouseStyleBase"/>
    <w:rsid w:val="00B04600"/>
    <w:pPr>
      <w:numPr>
        <w:ilvl w:val="4"/>
        <w:numId w:val="5"/>
      </w:numPr>
      <w:outlineLvl w:val="2"/>
    </w:pPr>
  </w:style>
  <w:style w:type="paragraph" w:customStyle="1" w:styleId="DefinitionNumbering4">
    <w:name w:val="Definition Numbering 4"/>
    <w:basedOn w:val="HouseStyleBase"/>
    <w:rsid w:val="00B04600"/>
    <w:pPr>
      <w:numPr>
        <w:ilvl w:val="5"/>
        <w:numId w:val="5"/>
      </w:numPr>
      <w:outlineLvl w:val="3"/>
    </w:pPr>
  </w:style>
  <w:style w:type="paragraph" w:customStyle="1" w:styleId="DefinitionNumbering5">
    <w:name w:val="Definition Numbering 5"/>
    <w:basedOn w:val="HouseStyleBase"/>
    <w:rsid w:val="00B04600"/>
    <w:pPr>
      <w:numPr>
        <w:ilvl w:val="6"/>
        <w:numId w:val="5"/>
      </w:numPr>
      <w:outlineLvl w:val="4"/>
    </w:pPr>
  </w:style>
  <w:style w:type="paragraph" w:customStyle="1" w:styleId="DefinitionNumbering6">
    <w:name w:val="Definition Numbering 6"/>
    <w:basedOn w:val="HouseStyleBase"/>
    <w:rsid w:val="00B04600"/>
    <w:pPr>
      <w:numPr>
        <w:ilvl w:val="7"/>
        <w:numId w:val="5"/>
      </w:numPr>
      <w:outlineLvl w:val="5"/>
    </w:pPr>
  </w:style>
  <w:style w:type="paragraph" w:customStyle="1" w:styleId="DefinitionNumbering7">
    <w:name w:val="Definition Numbering 7"/>
    <w:basedOn w:val="HouseStyleBase"/>
    <w:rsid w:val="00B04600"/>
    <w:pPr>
      <w:numPr>
        <w:ilvl w:val="8"/>
        <w:numId w:val="5"/>
      </w:numPr>
      <w:outlineLvl w:val="6"/>
    </w:pPr>
  </w:style>
  <w:style w:type="paragraph" w:customStyle="1" w:styleId="DefinitionNumbering8">
    <w:name w:val="Definition Numbering 8"/>
    <w:basedOn w:val="HouseStyleBase"/>
    <w:rsid w:val="00B04600"/>
    <w:pPr>
      <w:outlineLvl w:val="7"/>
    </w:pPr>
    <w:rPr>
      <w:lang w:val="hu-HU"/>
    </w:rPr>
  </w:style>
  <w:style w:type="paragraph" w:customStyle="1" w:styleId="DefinitionNumbering9">
    <w:name w:val="Definition Numbering 9"/>
    <w:basedOn w:val="HouseStyleBase"/>
    <w:rsid w:val="00B04600"/>
    <w:pPr>
      <w:outlineLvl w:val="8"/>
    </w:pPr>
    <w:rPr>
      <w:lang w:val="hu-HU"/>
    </w:rPr>
  </w:style>
  <w:style w:type="paragraph" w:customStyle="1" w:styleId="SchPart">
    <w:name w:val="SchPart"/>
    <w:basedOn w:val="HouseStyleBaseCentred"/>
    <w:next w:val="MarginText"/>
    <w:rsid w:val="00B04600"/>
    <w:pPr>
      <w:keepNext/>
      <w:numPr>
        <w:ilvl w:val="1"/>
        <w:numId w:val="6"/>
      </w:numPr>
      <w:jc w:val="center"/>
      <w:outlineLvl w:val="1"/>
    </w:pPr>
    <w:rPr>
      <w:b/>
    </w:rPr>
  </w:style>
  <w:style w:type="paragraph" w:customStyle="1" w:styleId="RecitalNumbering3">
    <w:name w:val="Recital Numbering 3"/>
    <w:basedOn w:val="HouseStyleBase"/>
    <w:rsid w:val="00B04600"/>
    <w:pPr>
      <w:numPr>
        <w:ilvl w:val="2"/>
        <w:numId w:val="12"/>
      </w:numPr>
      <w:outlineLvl w:val="2"/>
    </w:pPr>
  </w:style>
  <w:style w:type="character" w:customStyle="1" w:styleId="bodychar0">
    <w:name w:val="body char"/>
    <w:qFormat/>
    <w:rsid w:val="00B04600"/>
    <w:rPr>
      <w:rFonts w:eastAsia="SimSun"/>
      <w:sz w:val="22"/>
      <w:szCs w:val="24"/>
      <w:lang w:val="hu-HU" w:eastAsia="en-GB" w:bidi="ar-SA"/>
    </w:rPr>
  </w:style>
  <w:style w:type="character" w:customStyle="1" w:styleId="HouseStyleBaseChar">
    <w:name w:val="House Style Base Char"/>
    <w:link w:val="HouseStyleBase"/>
    <w:rsid w:val="00B04600"/>
    <w:rPr>
      <w:rFonts w:eastAsia="STZhongsong"/>
      <w:sz w:val="22"/>
      <w:lang w:val="en-GB" w:eastAsia="zh-CN" w:bidi="ar-SA"/>
    </w:rPr>
  </w:style>
  <w:style w:type="character" w:customStyle="1" w:styleId="SzvegtrzsbehzssalChar">
    <w:name w:val="Szövegtörzs behúzással Char"/>
    <w:link w:val="Szvegtrzsbehzssal"/>
    <w:rsid w:val="00B04600"/>
    <w:rPr>
      <w:rFonts w:eastAsia="STZhongsong"/>
      <w:sz w:val="22"/>
      <w:lang w:val="en-GB" w:eastAsia="zh-CN"/>
    </w:rPr>
  </w:style>
  <w:style w:type="character" w:customStyle="1" w:styleId="bodycondstrongercentredchar0">
    <w:name w:val="body cond stronger centred char"/>
    <w:qFormat/>
    <w:rsid w:val="00B04600"/>
    <w:rPr>
      <w:rFonts w:eastAsia="SimSun"/>
      <w:b/>
      <w:caps/>
      <w:spacing w:val="-3"/>
      <w:sz w:val="22"/>
      <w:szCs w:val="22"/>
      <w:lang w:val="hu-HU" w:eastAsia="en-GB" w:bidi="ar-SA"/>
    </w:rPr>
  </w:style>
  <w:style w:type="character" w:customStyle="1" w:styleId="bodypartyheadchar0">
    <w:name w:val="body party head char"/>
    <w:qFormat/>
    <w:rsid w:val="00B04600"/>
    <w:rPr>
      <w:rFonts w:eastAsia="SimSun"/>
      <w:b/>
      <w:caps/>
      <w:sz w:val="22"/>
      <w:szCs w:val="22"/>
      <w:lang w:val="hu-HU" w:eastAsia="en-GB" w:bidi="ar-SA"/>
    </w:rPr>
  </w:style>
  <w:style w:type="character" w:customStyle="1" w:styleId="bodyctrongchar">
    <w:name w:val="body ctrong char"/>
    <w:qFormat/>
    <w:rsid w:val="00B04600"/>
    <w:rPr>
      <w:rFonts w:eastAsia="SimSun"/>
      <w:b/>
      <w:sz w:val="22"/>
      <w:szCs w:val="24"/>
      <w:lang w:val="hu-HU" w:eastAsia="en-GB" w:bidi="ar-SA"/>
    </w:rPr>
  </w:style>
  <w:style w:type="paragraph" w:customStyle="1" w:styleId="ScheduleL1">
    <w:name w:val="Schedule L1"/>
    <w:basedOn w:val="HouseStyleBase"/>
    <w:rsid w:val="00B04600"/>
    <w:pPr>
      <w:numPr>
        <w:numId w:val="3"/>
      </w:numPr>
      <w:outlineLvl w:val="0"/>
    </w:pPr>
  </w:style>
  <w:style w:type="paragraph" w:customStyle="1" w:styleId="ScheduleL2">
    <w:name w:val="Schedule L2"/>
    <w:basedOn w:val="HouseStyleBase"/>
    <w:rsid w:val="00B04600"/>
    <w:pPr>
      <w:numPr>
        <w:ilvl w:val="1"/>
        <w:numId w:val="3"/>
      </w:numPr>
      <w:outlineLvl w:val="1"/>
    </w:pPr>
  </w:style>
  <w:style w:type="paragraph" w:customStyle="1" w:styleId="ScheduleL3">
    <w:name w:val="Schedule L3"/>
    <w:basedOn w:val="HouseStyleBase"/>
    <w:rsid w:val="00B04600"/>
    <w:pPr>
      <w:numPr>
        <w:ilvl w:val="2"/>
        <w:numId w:val="3"/>
      </w:numPr>
      <w:outlineLvl w:val="2"/>
    </w:pPr>
  </w:style>
  <w:style w:type="paragraph" w:customStyle="1" w:styleId="ScheduleL4">
    <w:name w:val="Schedule L4"/>
    <w:basedOn w:val="HouseStyleBase"/>
    <w:rsid w:val="00B04600"/>
    <w:pPr>
      <w:numPr>
        <w:ilvl w:val="3"/>
        <w:numId w:val="3"/>
      </w:numPr>
      <w:outlineLvl w:val="3"/>
    </w:pPr>
  </w:style>
  <w:style w:type="paragraph" w:customStyle="1" w:styleId="ScheduleL5">
    <w:name w:val="Schedule L5"/>
    <w:basedOn w:val="HouseStyleBase"/>
    <w:rsid w:val="00B04600"/>
    <w:pPr>
      <w:numPr>
        <w:ilvl w:val="4"/>
        <w:numId w:val="3"/>
      </w:numPr>
      <w:outlineLvl w:val="4"/>
    </w:pPr>
  </w:style>
  <w:style w:type="paragraph" w:customStyle="1" w:styleId="ScheduleL6">
    <w:name w:val="Schedule L6"/>
    <w:basedOn w:val="HouseStyleBase"/>
    <w:rsid w:val="00B04600"/>
    <w:pPr>
      <w:numPr>
        <w:ilvl w:val="5"/>
        <w:numId w:val="3"/>
      </w:numPr>
      <w:outlineLvl w:val="5"/>
    </w:pPr>
  </w:style>
  <w:style w:type="paragraph" w:customStyle="1" w:styleId="ScheduleL7">
    <w:name w:val="Schedule L7"/>
    <w:basedOn w:val="HouseStyleBase"/>
    <w:rsid w:val="00B04600"/>
    <w:pPr>
      <w:numPr>
        <w:ilvl w:val="6"/>
        <w:numId w:val="3"/>
      </w:numPr>
      <w:outlineLvl w:val="6"/>
    </w:pPr>
  </w:style>
  <w:style w:type="paragraph" w:customStyle="1" w:styleId="ScheduleL8">
    <w:name w:val="Schedule L8"/>
    <w:basedOn w:val="HouseStyleBase"/>
    <w:rsid w:val="00B04600"/>
    <w:pPr>
      <w:numPr>
        <w:ilvl w:val="7"/>
        <w:numId w:val="3"/>
      </w:numPr>
      <w:outlineLvl w:val="7"/>
    </w:pPr>
  </w:style>
  <w:style w:type="paragraph" w:customStyle="1" w:styleId="ScheduleL9">
    <w:name w:val="Schedule L9"/>
    <w:basedOn w:val="HouseStyleBase"/>
    <w:rsid w:val="00B04600"/>
    <w:pPr>
      <w:numPr>
        <w:ilvl w:val="8"/>
        <w:numId w:val="3"/>
      </w:numPr>
      <w:outlineLvl w:val="8"/>
    </w:pPr>
  </w:style>
  <w:style w:type="paragraph" w:styleId="Szvegtrzs2">
    <w:name w:val="Body Text 2"/>
    <w:basedOn w:val="Norml"/>
    <w:rsid w:val="00B04600"/>
    <w:pPr>
      <w:spacing w:after="120"/>
    </w:pPr>
  </w:style>
  <w:style w:type="paragraph" w:customStyle="1" w:styleId="HouseStyleBaseCentred">
    <w:name w:val="House Style Base Centred"/>
    <w:rsid w:val="00B04600"/>
    <w:pPr>
      <w:adjustRightInd w:val="0"/>
      <w:spacing w:after="240"/>
    </w:pPr>
    <w:rPr>
      <w:rFonts w:eastAsia="STZhongsong"/>
      <w:sz w:val="22"/>
      <w:lang w:val="en-GB" w:eastAsia="zh-CN"/>
    </w:rPr>
  </w:style>
  <w:style w:type="paragraph" w:customStyle="1" w:styleId="MarginTextHang">
    <w:name w:val="Margin Text Hang"/>
    <w:basedOn w:val="HouseStyleBase"/>
    <w:rsid w:val="00B04600"/>
    <w:pPr>
      <w:overflowPunct w:val="0"/>
      <w:autoSpaceDE w:val="0"/>
      <w:autoSpaceDN w:val="0"/>
      <w:ind w:left="720" w:hanging="720"/>
      <w:textAlignment w:val="baseline"/>
    </w:pPr>
  </w:style>
  <w:style w:type="paragraph" w:customStyle="1" w:styleId="SchSection">
    <w:name w:val="SchSection"/>
    <w:basedOn w:val="HouseStyleBaseCentred"/>
    <w:next w:val="MarginText"/>
    <w:rsid w:val="00B04600"/>
    <w:pPr>
      <w:keepNext/>
      <w:numPr>
        <w:ilvl w:val="2"/>
        <w:numId w:val="6"/>
      </w:numPr>
      <w:jc w:val="center"/>
      <w:outlineLvl w:val="2"/>
    </w:pPr>
    <w:rPr>
      <w:b/>
    </w:rPr>
  </w:style>
  <w:style w:type="paragraph" w:customStyle="1" w:styleId="BodyTextIndent9">
    <w:name w:val="Body Text Indent 9"/>
    <w:basedOn w:val="HouseStyleBase"/>
    <w:rsid w:val="00B04600"/>
    <w:pPr>
      <w:ind w:left="6480"/>
    </w:pPr>
  </w:style>
  <w:style w:type="paragraph" w:customStyle="1" w:styleId="Table-followingparagraph">
    <w:name w:val="Table - following paragraph"/>
    <w:basedOn w:val="HouseStyleBase"/>
    <w:next w:val="MarginText"/>
    <w:rsid w:val="00B04600"/>
    <w:pPr>
      <w:spacing w:after="0"/>
    </w:pPr>
  </w:style>
  <w:style w:type="paragraph" w:customStyle="1" w:styleId="Table-Text">
    <w:name w:val="Table - Text"/>
    <w:basedOn w:val="HouseStyleBase"/>
    <w:rsid w:val="00B04600"/>
    <w:pPr>
      <w:spacing w:before="120" w:after="120"/>
      <w:jc w:val="left"/>
    </w:pPr>
  </w:style>
  <w:style w:type="paragraph" w:styleId="Buborkszveg">
    <w:name w:val="Balloon Text"/>
    <w:basedOn w:val="Norml"/>
    <w:link w:val="BuborkszvegChar"/>
    <w:rsid w:val="00B04600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B04600"/>
    <w:rPr>
      <w:rFonts w:ascii="Tahoma" w:eastAsia="SimSun" w:hAnsi="Tahoma" w:cs="Tahoma"/>
      <w:sz w:val="16"/>
      <w:szCs w:val="16"/>
      <w:lang w:eastAsia="zh-CN"/>
    </w:rPr>
  </w:style>
  <w:style w:type="paragraph" w:customStyle="1" w:styleId="Irodalomjegyzk1">
    <w:name w:val="Irodalomjegyzék1"/>
    <w:basedOn w:val="Norml"/>
    <w:next w:val="Norml"/>
    <w:uiPriority w:val="37"/>
    <w:semiHidden/>
    <w:unhideWhenUsed/>
    <w:rsid w:val="00B04600"/>
  </w:style>
  <w:style w:type="paragraph" w:styleId="Szvegblokk">
    <w:name w:val="Block Text"/>
    <w:basedOn w:val="Norml"/>
    <w:rsid w:val="00B04600"/>
    <w:pPr>
      <w:spacing w:after="120"/>
      <w:ind w:left="1440" w:right="1440"/>
    </w:pPr>
  </w:style>
  <w:style w:type="paragraph" w:styleId="Szvegtrzs3">
    <w:name w:val="Body Text 3"/>
    <w:basedOn w:val="Norml"/>
    <w:link w:val="Szvegtrzs3Char"/>
    <w:rsid w:val="00B04600"/>
    <w:pPr>
      <w:spacing w:after="120"/>
    </w:pPr>
    <w:rPr>
      <w:sz w:val="16"/>
      <w:szCs w:val="16"/>
      <w:lang w:val="x-none"/>
    </w:rPr>
  </w:style>
  <w:style w:type="character" w:customStyle="1" w:styleId="Szvegtrzs3Char">
    <w:name w:val="Szövegtörzs 3 Char"/>
    <w:link w:val="Szvegtrzs3"/>
    <w:rsid w:val="00B04600"/>
    <w:rPr>
      <w:rFonts w:eastAsia="SimSun"/>
      <w:sz w:val="16"/>
      <w:szCs w:val="16"/>
      <w:lang w:eastAsia="zh-CN"/>
    </w:rPr>
  </w:style>
  <w:style w:type="paragraph" w:styleId="Szvegtrzselssora">
    <w:name w:val="Body Text First Indent"/>
    <w:basedOn w:val="Szvegtrzs"/>
    <w:link w:val="SzvegtrzselssoraChar"/>
    <w:rsid w:val="00B04600"/>
    <w:pPr>
      <w:overflowPunct/>
      <w:autoSpaceDE/>
      <w:autoSpaceDN/>
      <w:adjustRightInd/>
      <w:ind w:firstLine="210"/>
      <w:jc w:val="left"/>
      <w:textAlignment w:val="auto"/>
    </w:pPr>
    <w:rPr>
      <w:rFonts w:eastAsia="SimSun"/>
      <w:szCs w:val="24"/>
      <w:lang w:eastAsia="zh-CN"/>
    </w:rPr>
  </w:style>
  <w:style w:type="character" w:customStyle="1" w:styleId="SzvegtrzselssoraChar">
    <w:name w:val="Szövegtörzs első sora Char"/>
    <w:link w:val="Szvegtrzselssora"/>
    <w:rsid w:val="00B04600"/>
    <w:rPr>
      <w:rFonts w:eastAsia="SimSun"/>
      <w:sz w:val="22"/>
      <w:szCs w:val="24"/>
      <w:lang w:val="en-GB" w:eastAsia="zh-CN" w:bidi="ar-SA"/>
    </w:rPr>
  </w:style>
  <w:style w:type="paragraph" w:styleId="Szvegtrzselssora2">
    <w:name w:val="Body Text First Indent 2"/>
    <w:basedOn w:val="Szvegtrzsbehzssal"/>
    <w:link w:val="Szvegtrzselssora2Char"/>
    <w:rsid w:val="00B04600"/>
    <w:pPr>
      <w:numPr>
        <w:numId w:val="0"/>
      </w:numPr>
      <w:adjustRightInd/>
      <w:spacing w:after="120"/>
      <w:ind w:left="283" w:firstLine="210"/>
      <w:jc w:val="left"/>
    </w:pPr>
    <w:rPr>
      <w:rFonts w:eastAsia="SimSun"/>
      <w:kern w:val="28"/>
      <w:szCs w:val="24"/>
      <w:lang w:val="x-none"/>
    </w:rPr>
  </w:style>
  <w:style w:type="character" w:customStyle="1" w:styleId="Szvegtrzselssora2Char">
    <w:name w:val="Szövegtörzs első sora 2 Char"/>
    <w:link w:val="Szvegtrzselssora2"/>
    <w:rsid w:val="00B04600"/>
    <w:rPr>
      <w:rFonts w:eastAsia="SimSun"/>
      <w:kern w:val="28"/>
      <w:sz w:val="22"/>
      <w:szCs w:val="24"/>
      <w:lang w:eastAsia="zh-CN"/>
    </w:rPr>
  </w:style>
  <w:style w:type="character" w:customStyle="1" w:styleId="Knyvcme1">
    <w:name w:val="Könyv címe1"/>
    <w:uiPriority w:val="33"/>
    <w:qFormat/>
    <w:rsid w:val="00B04600"/>
    <w:rPr>
      <w:b/>
      <w:bCs/>
      <w:smallCaps/>
      <w:spacing w:val="5"/>
    </w:rPr>
  </w:style>
  <w:style w:type="paragraph" w:styleId="Befejezs">
    <w:name w:val="Closing"/>
    <w:basedOn w:val="Norml"/>
    <w:link w:val="BefejezsChar"/>
    <w:rsid w:val="00B04600"/>
    <w:pPr>
      <w:ind w:left="4252"/>
    </w:pPr>
    <w:rPr>
      <w:lang w:val="x-none"/>
    </w:rPr>
  </w:style>
  <w:style w:type="character" w:customStyle="1" w:styleId="BefejezsChar">
    <w:name w:val="Befejezés Char"/>
    <w:link w:val="Befejezs"/>
    <w:rsid w:val="00B04600"/>
    <w:rPr>
      <w:rFonts w:eastAsia="SimSun"/>
      <w:sz w:val="22"/>
      <w:szCs w:val="24"/>
      <w:lang w:eastAsia="zh-CN"/>
    </w:rPr>
  </w:style>
  <w:style w:type="table" w:customStyle="1" w:styleId="Sznesrcs1">
    <w:name w:val="Színes rács1"/>
    <w:basedOn w:val="Normltblzat"/>
    <w:uiPriority w:val="73"/>
    <w:rsid w:val="00B046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zepesrcs22jellszn">
    <w:name w:val="Medium Grid 2 Accent 2"/>
    <w:basedOn w:val="Normltblzat"/>
    <w:uiPriority w:val="73"/>
    <w:rsid w:val="00B046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zepesrcs23jellszn">
    <w:name w:val="Medium Grid 2 Accent 3"/>
    <w:basedOn w:val="Normltblzat"/>
    <w:uiPriority w:val="73"/>
    <w:rsid w:val="00B046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zepesrcs24jellszn">
    <w:name w:val="Medium Grid 2 Accent 4"/>
    <w:basedOn w:val="Normltblzat"/>
    <w:uiPriority w:val="73"/>
    <w:rsid w:val="00B046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zepesrcs25jellszn">
    <w:name w:val="Medium Grid 2 Accent 5"/>
    <w:basedOn w:val="Normltblzat"/>
    <w:uiPriority w:val="73"/>
    <w:rsid w:val="00B046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zepesrcs26jellszn">
    <w:name w:val="Medium Grid 2 Accent 6"/>
    <w:basedOn w:val="Normltblzat"/>
    <w:uiPriority w:val="73"/>
    <w:rsid w:val="00B046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1">
    <w:name w:val="Colorful Grid - Accent 61"/>
    <w:basedOn w:val="Normltblzat"/>
    <w:uiPriority w:val="73"/>
    <w:rsid w:val="00B046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Szneslista1">
    <w:name w:val="Színes lista1"/>
    <w:basedOn w:val="Normltblzat"/>
    <w:uiPriority w:val="72"/>
    <w:rsid w:val="00B046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zepesrcs12jellszn">
    <w:name w:val="Medium Grid 1 Accent 2"/>
    <w:basedOn w:val="Normltblzat"/>
    <w:uiPriority w:val="72"/>
    <w:rsid w:val="00B046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zepesrcs13jellszn">
    <w:name w:val="Medium Grid 1 Accent 3"/>
    <w:basedOn w:val="Normltblzat"/>
    <w:uiPriority w:val="72"/>
    <w:rsid w:val="00B046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zepesrcs14jellszn">
    <w:name w:val="Medium Grid 1 Accent 4"/>
    <w:basedOn w:val="Normltblzat"/>
    <w:uiPriority w:val="72"/>
    <w:rsid w:val="00B046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zepesrcs15jellszn">
    <w:name w:val="Medium Grid 1 Accent 5"/>
    <w:basedOn w:val="Normltblzat"/>
    <w:uiPriority w:val="72"/>
    <w:rsid w:val="00B046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zepesrcs16jellszn">
    <w:name w:val="Medium Grid 1 Accent 6"/>
    <w:basedOn w:val="Normltblzat"/>
    <w:uiPriority w:val="72"/>
    <w:rsid w:val="00B046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1">
    <w:name w:val="Colorful List - Accent 61"/>
    <w:basedOn w:val="Normltblzat"/>
    <w:uiPriority w:val="72"/>
    <w:rsid w:val="00B046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Sznesrnykols1">
    <w:name w:val="Színes árnyékolás1"/>
    <w:basedOn w:val="Normltblzat"/>
    <w:uiPriority w:val="71"/>
    <w:rsid w:val="00B046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zepeslista22jellszn">
    <w:name w:val="Medium List 2 Accent 2"/>
    <w:basedOn w:val="Normltblzat"/>
    <w:uiPriority w:val="71"/>
    <w:rsid w:val="00B046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zepeslista23jellszn">
    <w:name w:val="Medium List 2 Accent 3"/>
    <w:basedOn w:val="Normltblzat"/>
    <w:uiPriority w:val="71"/>
    <w:rsid w:val="00B046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zepeslista24jellszn">
    <w:name w:val="Medium List 2 Accent 4"/>
    <w:basedOn w:val="Normltblzat"/>
    <w:uiPriority w:val="71"/>
    <w:rsid w:val="00B046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zepeslista25jellszn">
    <w:name w:val="Medium List 2 Accent 5"/>
    <w:basedOn w:val="Normltblzat"/>
    <w:uiPriority w:val="71"/>
    <w:rsid w:val="00B046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zepeslista26jellszn">
    <w:name w:val="Medium List 2 Accent 6"/>
    <w:basedOn w:val="Normltblzat"/>
    <w:uiPriority w:val="71"/>
    <w:rsid w:val="00B046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Tartalomjegyzkcmsora1">
    <w:name w:val="Tartalomjegyzék címsora1"/>
    <w:basedOn w:val="Normltblzat"/>
    <w:uiPriority w:val="71"/>
    <w:qFormat/>
    <w:rsid w:val="00B046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Jegyzethivatkozs">
    <w:name w:val="annotation reference"/>
    <w:rsid w:val="00B0460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0460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B04600"/>
    <w:rPr>
      <w:rFonts w:eastAsia="SimSun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rsid w:val="00B04600"/>
    <w:rPr>
      <w:b/>
      <w:bCs/>
    </w:rPr>
  </w:style>
  <w:style w:type="character" w:customStyle="1" w:styleId="MegjegyzstrgyaChar">
    <w:name w:val="Megjegyzés tárgya Char"/>
    <w:link w:val="Megjegyzstrgya"/>
    <w:rsid w:val="00B04600"/>
    <w:rPr>
      <w:rFonts w:eastAsia="SimSun"/>
      <w:b/>
      <w:bCs/>
      <w:lang w:eastAsia="zh-CN"/>
    </w:rPr>
  </w:style>
  <w:style w:type="table" w:customStyle="1" w:styleId="Sttlista1">
    <w:name w:val="Sötét lista1"/>
    <w:basedOn w:val="Normltblzat"/>
    <w:uiPriority w:val="70"/>
    <w:rsid w:val="00B046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Kzepeslista12jellszn">
    <w:name w:val="Medium List 1 Accent 2"/>
    <w:basedOn w:val="Normltblzat"/>
    <w:uiPriority w:val="70"/>
    <w:rsid w:val="00B046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Kzepeslista13jellszn">
    <w:name w:val="Medium List 1 Accent 3"/>
    <w:basedOn w:val="Normltblzat"/>
    <w:uiPriority w:val="70"/>
    <w:rsid w:val="00B046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Kzepeslista14jellszn">
    <w:name w:val="Medium List 1 Accent 4"/>
    <w:basedOn w:val="Normltblzat"/>
    <w:uiPriority w:val="70"/>
    <w:rsid w:val="00B046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Kzepeslista15jellszn">
    <w:name w:val="Medium List 1 Accent 5"/>
    <w:basedOn w:val="Normltblzat"/>
    <w:uiPriority w:val="70"/>
    <w:rsid w:val="00B046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Kzepeslista16jellszn">
    <w:name w:val="Medium List 1 Accent 6"/>
    <w:basedOn w:val="Normltblzat"/>
    <w:uiPriority w:val="70"/>
    <w:rsid w:val="00B046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Irodalomjegyzk10">
    <w:name w:val="Irodalomjegyzék1"/>
    <w:basedOn w:val="Normltblzat"/>
    <w:uiPriority w:val="70"/>
    <w:rsid w:val="00B046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tum">
    <w:name w:val="Date"/>
    <w:basedOn w:val="Norml"/>
    <w:next w:val="Norml"/>
    <w:link w:val="DtumChar"/>
    <w:rsid w:val="00B04600"/>
    <w:rPr>
      <w:lang w:val="x-none"/>
    </w:rPr>
  </w:style>
  <w:style w:type="character" w:customStyle="1" w:styleId="DtumChar">
    <w:name w:val="Dátum Char"/>
    <w:link w:val="Dtum"/>
    <w:rsid w:val="00B04600"/>
    <w:rPr>
      <w:rFonts w:eastAsia="SimSun"/>
      <w:sz w:val="22"/>
      <w:szCs w:val="24"/>
      <w:lang w:eastAsia="zh-CN"/>
    </w:rPr>
  </w:style>
  <w:style w:type="paragraph" w:styleId="Dokumentumtrkp">
    <w:name w:val="Document Map"/>
    <w:basedOn w:val="Norml"/>
    <w:link w:val="DokumentumtrkpChar"/>
    <w:rsid w:val="00B04600"/>
    <w:rPr>
      <w:rFonts w:ascii="Tahoma" w:hAnsi="Tahoma"/>
      <w:sz w:val="16"/>
      <w:szCs w:val="16"/>
      <w:lang w:val="x-none"/>
    </w:rPr>
  </w:style>
  <w:style w:type="character" w:customStyle="1" w:styleId="DokumentumtrkpChar">
    <w:name w:val="Dokumentumtérkép Char"/>
    <w:link w:val="Dokumentumtrkp"/>
    <w:rsid w:val="00B04600"/>
    <w:rPr>
      <w:rFonts w:ascii="Tahoma" w:eastAsia="SimSun" w:hAnsi="Tahoma" w:cs="Tahoma"/>
      <w:sz w:val="16"/>
      <w:szCs w:val="16"/>
      <w:lang w:eastAsia="zh-CN"/>
    </w:rPr>
  </w:style>
  <w:style w:type="paragraph" w:styleId="E-mailalrsa">
    <w:name w:val="E-mail Signature"/>
    <w:basedOn w:val="Norml"/>
    <w:link w:val="E-mailalrsaChar"/>
    <w:rsid w:val="00B04600"/>
    <w:rPr>
      <w:lang w:val="x-none"/>
    </w:rPr>
  </w:style>
  <w:style w:type="character" w:customStyle="1" w:styleId="E-mailalrsaChar">
    <w:name w:val="E-mail aláírása Char"/>
    <w:link w:val="E-mailalrsa"/>
    <w:rsid w:val="00B04600"/>
    <w:rPr>
      <w:rFonts w:eastAsia="SimSun"/>
      <w:sz w:val="22"/>
      <w:szCs w:val="24"/>
      <w:lang w:eastAsia="zh-CN"/>
    </w:rPr>
  </w:style>
  <w:style w:type="character" w:styleId="Kiemels">
    <w:name w:val="Emphasis"/>
    <w:qFormat/>
    <w:rsid w:val="00B04600"/>
    <w:rPr>
      <w:i/>
      <w:iCs/>
    </w:rPr>
  </w:style>
  <w:style w:type="paragraph" w:styleId="Bortkcm">
    <w:name w:val="envelope address"/>
    <w:basedOn w:val="Norml"/>
    <w:rsid w:val="00B0460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</w:rPr>
  </w:style>
  <w:style w:type="paragraph" w:styleId="Feladcmebortkon">
    <w:name w:val="envelope return"/>
    <w:basedOn w:val="Norml"/>
    <w:rsid w:val="00B04600"/>
    <w:rPr>
      <w:rFonts w:ascii="Cambria" w:eastAsia="Times New Roman" w:hAnsi="Cambria"/>
      <w:sz w:val="20"/>
      <w:szCs w:val="20"/>
    </w:rPr>
  </w:style>
  <w:style w:type="character" w:styleId="Mrltotthiperhivatkozs">
    <w:name w:val="FollowedHyperlink"/>
    <w:rsid w:val="00B04600"/>
    <w:rPr>
      <w:color w:val="800080"/>
      <w:u w:val="single"/>
    </w:rPr>
  </w:style>
  <w:style w:type="character" w:styleId="HTML-mozaiksz">
    <w:name w:val="HTML Acronym"/>
    <w:rsid w:val="00B04600"/>
  </w:style>
  <w:style w:type="paragraph" w:styleId="HTML-cm">
    <w:name w:val="HTML Address"/>
    <w:basedOn w:val="Norml"/>
    <w:link w:val="HTML-cmChar"/>
    <w:rsid w:val="00B04600"/>
    <w:rPr>
      <w:i/>
      <w:iCs/>
      <w:lang w:val="x-none"/>
    </w:rPr>
  </w:style>
  <w:style w:type="character" w:customStyle="1" w:styleId="HTML-cmChar">
    <w:name w:val="HTML-cím Char"/>
    <w:link w:val="HTML-cm"/>
    <w:rsid w:val="00B04600"/>
    <w:rPr>
      <w:rFonts w:eastAsia="SimSun"/>
      <w:i/>
      <w:iCs/>
      <w:sz w:val="22"/>
      <w:szCs w:val="24"/>
      <w:lang w:eastAsia="zh-CN"/>
    </w:rPr>
  </w:style>
  <w:style w:type="character" w:styleId="HTML-idzet">
    <w:name w:val="HTML Cite"/>
    <w:rsid w:val="00B04600"/>
    <w:rPr>
      <w:i/>
      <w:iCs/>
    </w:rPr>
  </w:style>
  <w:style w:type="character" w:styleId="HTML-kd">
    <w:name w:val="HTML Code"/>
    <w:rsid w:val="00B04600"/>
    <w:rPr>
      <w:rFonts w:ascii="Courier New" w:hAnsi="Courier New" w:cs="Courier New"/>
      <w:sz w:val="20"/>
      <w:szCs w:val="20"/>
    </w:rPr>
  </w:style>
  <w:style w:type="character" w:styleId="HTML-definci">
    <w:name w:val="HTML Definition"/>
    <w:rsid w:val="00B04600"/>
    <w:rPr>
      <w:i/>
      <w:iCs/>
    </w:rPr>
  </w:style>
  <w:style w:type="character" w:styleId="HTML-billentyzet">
    <w:name w:val="HTML Keyboard"/>
    <w:rsid w:val="00B04600"/>
    <w:rPr>
      <w:rFonts w:ascii="Courier New" w:hAnsi="Courier New" w:cs="Courier New"/>
      <w:sz w:val="20"/>
      <w:szCs w:val="20"/>
    </w:rPr>
  </w:style>
  <w:style w:type="paragraph" w:styleId="HTML-kntformzott">
    <w:name w:val="HTML Preformatted"/>
    <w:basedOn w:val="Norml"/>
    <w:link w:val="HTML-kntformzottChar"/>
    <w:rsid w:val="00B04600"/>
    <w:rPr>
      <w:rFonts w:ascii="Courier New" w:hAnsi="Courier New"/>
      <w:sz w:val="20"/>
      <w:szCs w:val="20"/>
      <w:lang w:val="x-none"/>
    </w:rPr>
  </w:style>
  <w:style w:type="character" w:customStyle="1" w:styleId="HTML-kntformzottChar">
    <w:name w:val="HTML-ként formázott Char"/>
    <w:link w:val="HTML-kntformzott"/>
    <w:rsid w:val="00B04600"/>
    <w:rPr>
      <w:rFonts w:ascii="Courier New" w:eastAsia="SimSun" w:hAnsi="Courier New" w:cs="Courier New"/>
      <w:lang w:eastAsia="zh-CN"/>
    </w:rPr>
  </w:style>
  <w:style w:type="character" w:styleId="HTML-minta">
    <w:name w:val="HTML Sample"/>
    <w:rsid w:val="00B04600"/>
    <w:rPr>
      <w:rFonts w:ascii="Courier New" w:hAnsi="Courier New" w:cs="Courier New"/>
    </w:rPr>
  </w:style>
  <w:style w:type="character" w:styleId="HTML-rgp">
    <w:name w:val="HTML Typewriter"/>
    <w:rsid w:val="00B04600"/>
    <w:rPr>
      <w:rFonts w:ascii="Courier New" w:hAnsi="Courier New" w:cs="Courier New"/>
      <w:sz w:val="20"/>
      <w:szCs w:val="20"/>
    </w:rPr>
  </w:style>
  <w:style w:type="character" w:styleId="HTML-vltoz">
    <w:name w:val="HTML Variable"/>
    <w:rsid w:val="00B04600"/>
    <w:rPr>
      <w:i/>
      <w:iCs/>
    </w:rPr>
  </w:style>
  <w:style w:type="character" w:styleId="Hiperhivatkozs">
    <w:name w:val="Hyperlink"/>
    <w:uiPriority w:val="99"/>
    <w:rsid w:val="00B04600"/>
    <w:rPr>
      <w:color w:val="0000FF"/>
      <w:u w:val="single"/>
    </w:rPr>
  </w:style>
  <w:style w:type="paragraph" w:styleId="Trgymutat3">
    <w:name w:val="index 3"/>
    <w:basedOn w:val="Norml"/>
    <w:next w:val="Norml"/>
    <w:autoRedefine/>
    <w:rsid w:val="00B04600"/>
    <w:pPr>
      <w:ind w:left="660" w:hanging="220"/>
    </w:pPr>
  </w:style>
  <w:style w:type="paragraph" w:styleId="Trgymutat4">
    <w:name w:val="index 4"/>
    <w:basedOn w:val="Norml"/>
    <w:next w:val="Norml"/>
    <w:autoRedefine/>
    <w:rsid w:val="00B04600"/>
    <w:pPr>
      <w:ind w:left="880" w:hanging="220"/>
    </w:pPr>
  </w:style>
  <w:style w:type="paragraph" w:styleId="Trgymutat5">
    <w:name w:val="index 5"/>
    <w:basedOn w:val="Norml"/>
    <w:next w:val="Norml"/>
    <w:autoRedefine/>
    <w:rsid w:val="00B04600"/>
    <w:pPr>
      <w:ind w:left="1100" w:hanging="220"/>
    </w:pPr>
  </w:style>
  <w:style w:type="paragraph" w:styleId="Trgymutat6">
    <w:name w:val="index 6"/>
    <w:basedOn w:val="Norml"/>
    <w:next w:val="Norml"/>
    <w:autoRedefine/>
    <w:rsid w:val="00B04600"/>
    <w:pPr>
      <w:ind w:left="1320" w:hanging="220"/>
    </w:pPr>
  </w:style>
  <w:style w:type="paragraph" w:styleId="Trgymutat7">
    <w:name w:val="index 7"/>
    <w:basedOn w:val="Norml"/>
    <w:next w:val="Norml"/>
    <w:autoRedefine/>
    <w:rsid w:val="00B04600"/>
    <w:pPr>
      <w:ind w:left="1540" w:hanging="220"/>
    </w:pPr>
  </w:style>
  <w:style w:type="paragraph" w:styleId="Trgymutat8">
    <w:name w:val="index 8"/>
    <w:basedOn w:val="Norml"/>
    <w:next w:val="Norml"/>
    <w:autoRedefine/>
    <w:rsid w:val="00B04600"/>
    <w:pPr>
      <w:ind w:left="1760" w:hanging="220"/>
    </w:pPr>
  </w:style>
  <w:style w:type="paragraph" w:styleId="Trgymutat9">
    <w:name w:val="index 9"/>
    <w:basedOn w:val="Norml"/>
    <w:next w:val="Norml"/>
    <w:autoRedefine/>
    <w:rsid w:val="00B04600"/>
    <w:pPr>
      <w:ind w:left="1980" w:hanging="220"/>
    </w:pPr>
  </w:style>
  <w:style w:type="paragraph" w:styleId="Trgymutatcm">
    <w:name w:val="index heading"/>
    <w:basedOn w:val="Norml"/>
    <w:next w:val="Trgymutat1"/>
    <w:rsid w:val="00B04600"/>
    <w:rPr>
      <w:rFonts w:ascii="Cambria" w:eastAsia="Times New Roman" w:hAnsi="Cambria"/>
      <w:b/>
      <w:bCs/>
    </w:rPr>
  </w:style>
  <w:style w:type="character" w:customStyle="1" w:styleId="Erskiemels1">
    <w:name w:val="Erős kiemelés1"/>
    <w:uiPriority w:val="21"/>
    <w:qFormat/>
    <w:rsid w:val="00B04600"/>
    <w:rPr>
      <w:b/>
      <w:bCs/>
      <w:i/>
      <w:iCs/>
      <w:color w:val="4F81BD"/>
    </w:rPr>
  </w:style>
  <w:style w:type="paragraph" w:customStyle="1" w:styleId="Vilgosrnykols2jellszn1">
    <w:name w:val="Világos árnyékolás – 2. jelölőszín1"/>
    <w:basedOn w:val="Norml"/>
    <w:next w:val="Norml"/>
    <w:link w:val="Vilgosrnykols2jellsznChar"/>
    <w:uiPriority w:val="30"/>
    <w:qFormat/>
    <w:rsid w:val="00B046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Vilgosrnykols2jellsznChar">
    <w:name w:val="Világos árnyékolás – 2. jelölőszín Char"/>
    <w:link w:val="Vilgosrnykols2jellszn1"/>
    <w:uiPriority w:val="30"/>
    <w:rsid w:val="00B04600"/>
    <w:rPr>
      <w:rFonts w:eastAsia="SimSun"/>
      <w:b/>
      <w:bCs/>
      <w:i/>
      <w:iCs/>
      <w:color w:val="4F81BD"/>
      <w:sz w:val="22"/>
      <w:szCs w:val="24"/>
      <w:lang w:eastAsia="zh-CN"/>
    </w:rPr>
  </w:style>
  <w:style w:type="character" w:customStyle="1" w:styleId="Ershivatkozs1">
    <w:name w:val="Erős hivatkozás1"/>
    <w:uiPriority w:val="32"/>
    <w:qFormat/>
    <w:rsid w:val="00B04600"/>
    <w:rPr>
      <w:b/>
      <w:bCs/>
      <w:smallCaps/>
      <w:color w:val="C0504D"/>
      <w:spacing w:val="5"/>
      <w:u w:val="single"/>
    </w:rPr>
  </w:style>
  <w:style w:type="table" w:customStyle="1" w:styleId="Vilgosrcs1">
    <w:name w:val="Világos rács1"/>
    <w:basedOn w:val="Normltblzat"/>
    <w:uiPriority w:val="62"/>
    <w:rsid w:val="00B0460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S Mincho" w:eastAsia="Times New Roman" w:hAnsi="MS Mincho" w:cs="Times New Roman"/>
        <w:b/>
        <w:bCs/>
      </w:rPr>
    </w:tblStylePr>
    <w:tblStylePr w:type="lastCol"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ilgosrcs1jellszn1">
    <w:name w:val="Világos rács – 1. jelölőszín1"/>
    <w:basedOn w:val="Normltblzat"/>
    <w:uiPriority w:val="62"/>
    <w:rsid w:val="00B046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S Mincho" w:eastAsia="Times New Roman" w:hAnsi="MS Mincho" w:cs="Times New Roman"/>
        <w:b/>
        <w:bCs/>
      </w:rPr>
    </w:tblStylePr>
    <w:tblStylePr w:type="lastCol"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znesrnykols2jellszn">
    <w:name w:val="Colorful Shading Accent 2"/>
    <w:basedOn w:val="Normltblzat"/>
    <w:uiPriority w:val="62"/>
    <w:rsid w:val="00B0460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S Mincho" w:eastAsia="Times New Roman" w:hAnsi="MS Mincho" w:cs="Times New Roman"/>
        <w:b/>
        <w:bCs/>
      </w:rPr>
    </w:tblStylePr>
    <w:tblStylePr w:type="lastCol"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Sznesrnykols3jellszn">
    <w:name w:val="Colorful Shading Accent 3"/>
    <w:basedOn w:val="Normltblzat"/>
    <w:uiPriority w:val="62"/>
    <w:rsid w:val="00B0460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S Mincho" w:eastAsia="Times New Roman" w:hAnsi="MS Mincho" w:cs="Times New Roman"/>
        <w:b/>
        <w:bCs/>
      </w:rPr>
    </w:tblStylePr>
    <w:tblStylePr w:type="lastCol"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znesrnykols4jellszn">
    <w:name w:val="Colorful Shading Accent 4"/>
    <w:basedOn w:val="Normltblzat"/>
    <w:uiPriority w:val="62"/>
    <w:rsid w:val="00B0460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MS Mincho" w:eastAsia="Times New Roman" w:hAnsi="MS Mincho" w:cs="Times New Roman"/>
        <w:b/>
        <w:bCs/>
      </w:rPr>
    </w:tblStylePr>
    <w:tblStylePr w:type="lastCol"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znesrnykols5jellszn">
    <w:name w:val="Colorful Shading Accent 5"/>
    <w:basedOn w:val="Normltblzat"/>
    <w:uiPriority w:val="62"/>
    <w:rsid w:val="00B046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S Mincho" w:eastAsia="Times New Roman" w:hAnsi="MS Mincho" w:cs="Times New Roman"/>
        <w:b/>
        <w:bCs/>
      </w:rPr>
    </w:tblStylePr>
    <w:tblStylePr w:type="lastCol"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znesrnykols6jellszn">
    <w:name w:val="Colorful Shading Accent 6"/>
    <w:basedOn w:val="Normltblzat"/>
    <w:uiPriority w:val="62"/>
    <w:rsid w:val="00B0460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S Mincho" w:eastAsia="Times New Roman" w:hAnsi="MS Mincho" w:cs="Times New Roman"/>
        <w:b/>
        <w:bCs/>
      </w:rPr>
    </w:tblStylePr>
    <w:tblStylePr w:type="lastCol"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Vilgoslista1">
    <w:name w:val="Világos lista1"/>
    <w:basedOn w:val="Normltblzat"/>
    <w:uiPriority w:val="61"/>
    <w:rsid w:val="00B0460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ilgoslista1jellszn1">
    <w:name w:val="Világos lista – 1. jelölőszín1"/>
    <w:basedOn w:val="Normltblzat"/>
    <w:uiPriority w:val="61"/>
    <w:rsid w:val="00B046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ttlista2jellszn">
    <w:name w:val="Dark List Accent 2"/>
    <w:basedOn w:val="Normltblzat"/>
    <w:uiPriority w:val="61"/>
    <w:rsid w:val="00B0460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ttlista3jellszn">
    <w:name w:val="Dark List Accent 3"/>
    <w:basedOn w:val="Normltblzat"/>
    <w:uiPriority w:val="61"/>
    <w:rsid w:val="00B0460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ttlista4jellszn">
    <w:name w:val="Dark List Accent 4"/>
    <w:basedOn w:val="Normltblzat"/>
    <w:uiPriority w:val="61"/>
    <w:rsid w:val="00B0460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Sttlista5jellszn">
    <w:name w:val="Dark List Accent 5"/>
    <w:basedOn w:val="Normltblzat"/>
    <w:uiPriority w:val="61"/>
    <w:rsid w:val="00B046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ttlista6jellszn">
    <w:name w:val="Dark List Accent 6"/>
    <w:basedOn w:val="Normltblzat"/>
    <w:uiPriority w:val="61"/>
    <w:rsid w:val="00B0460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Vilgostnus1">
    <w:name w:val="Világos tónus1"/>
    <w:basedOn w:val="Normltblzat"/>
    <w:uiPriority w:val="60"/>
    <w:rsid w:val="00B0460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ilgosrnykols1jellszn1">
    <w:name w:val="Világos árnyékolás – 1. jelölőszín1"/>
    <w:basedOn w:val="Normltblzat"/>
    <w:uiPriority w:val="60"/>
    <w:rsid w:val="00B0460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Kzepesrcs32jellszn">
    <w:name w:val="Medium Grid 3 Accent 2"/>
    <w:basedOn w:val="Normltblzat"/>
    <w:uiPriority w:val="60"/>
    <w:rsid w:val="00B0460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Kzepesrcs33jellszn">
    <w:name w:val="Medium Grid 3 Accent 3"/>
    <w:basedOn w:val="Normltblzat"/>
    <w:uiPriority w:val="60"/>
    <w:rsid w:val="00B0460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Kzepesrcs34jellszn">
    <w:name w:val="Medium Grid 3 Accent 4"/>
    <w:basedOn w:val="Normltblzat"/>
    <w:uiPriority w:val="60"/>
    <w:rsid w:val="00B0460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Kzepesrcs35jellszn">
    <w:name w:val="Medium Grid 3 Accent 5"/>
    <w:basedOn w:val="Normltblzat"/>
    <w:uiPriority w:val="60"/>
    <w:rsid w:val="00B0460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Kzepesrcs36jellszn">
    <w:name w:val="Medium Grid 3 Accent 6"/>
    <w:basedOn w:val="Normltblzat"/>
    <w:uiPriority w:val="60"/>
    <w:rsid w:val="00B0460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Sorszma">
    <w:name w:val="line number"/>
    <w:rsid w:val="00B04600"/>
  </w:style>
  <w:style w:type="paragraph" w:styleId="Lista">
    <w:name w:val="List"/>
    <w:basedOn w:val="Norml"/>
    <w:rsid w:val="00B04600"/>
    <w:pPr>
      <w:ind w:left="283" w:hanging="283"/>
      <w:contextualSpacing/>
    </w:pPr>
  </w:style>
  <w:style w:type="paragraph" w:styleId="Lista2">
    <w:name w:val="List 2"/>
    <w:basedOn w:val="Norml"/>
    <w:rsid w:val="00B04600"/>
    <w:pPr>
      <w:ind w:left="566" w:hanging="283"/>
      <w:contextualSpacing/>
    </w:pPr>
  </w:style>
  <w:style w:type="paragraph" w:styleId="Lista3">
    <w:name w:val="List 3"/>
    <w:basedOn w:val="Norml"/>
    <w:rsid w:val="00B04600"/>
    <w:pPr>
      <w:ind w:left="849" w:hanging="283"/>
      <w:contextualSpacing/>
    </w:pPr>
  </w:style>
  <w:style w:type="paragraph" w:styleId="Lista4">
    <w:name w:val="List 4"/>
    <w:basedOn w:val="Norml"/>
    <w:rsid w:val="00B04600"/>
    <w:pPr>
      <w:ind w:left="1132" w:hanging="283"/>
      <w:contextualSpacing/>
    </w:pPr>
  </w:style>
  <w:style w:type="paragraph" w:styleId="Lista5">
    <w:name w:val="List 5"/>
    <w:basedOn w:val="Norml"/>
    <w:rsid w:val="00B04600"/>
    <w:pPr>
      <w:ind w:left="1415" w:hanging="283"/>
      <w:contextualSpacing/>
    </w:pPr>
  </w:style>
  <w:style w:type="paragraph" w:styleId="Felsorols2">
    <w:name w:val="List Bullet 2"/>
    <w:basedOn w:val="HouseStyleBase"/>
    <w:rsid w:val="00B04600"/>
    <w:pPr>
      <w:numPr>
        <w:ilvl w:val="1"/>
        <w:numId w:val="13"/>
      </w:numPr>
    </w:pPr>
  </w:style>
  <w:style w:type="paragraph" w:styleId="Felsorols3">
    <w:name w:val="List Bullet 3"/>
    <w:basedOn w:val="HouseStyleBase"/>
    <w:rsid w:val="00B04600"/>
    <w:pPr>
      <w:numPr>
        <w:ilvl w:val="2"/>
        <w:numId w:val="13"/>
      </w:numPr>
    </w:pPr>
  </w:style>
  <w:style w:type="paragraph" w:styleId="Felsorols4">
    <w:name w:val="List Bullet 4"/>
    <w:basedOn w:val="HouseStyleBase"/>
    <w:rsid w:val="00B04600"/>
    <w:pPr>
      <w:numPr>
        <w:ilvl w:val="3"/>
        <w:numId w:val="13"/>
      </w:numPr>
    </w:pPr>
  </w:style>
  <w:style w:type="paragraph" w:styleId="Felsorols5">
    <w:name w:val="List Bullet 5"/>
    <w:basedOn w:val="HouseStyleBase"/>
    <w:rsid w:val="00B04600"/>
    <w:pPr>
      <w:numPr>
        <w:ilvl w:val="4"/>
        <w:numId w:val="13"/>
      </w:numPr>
    </w:pPr>
  </w:style>
  <w:style w:type="paragraph" w:styleId="Listafolytatsa">
    <w:name w:val="List Continue"/>
    <w:basedOn w:val="Norml"/>
    <w:rsid w:val="00B04600"/>
    <w:pPr>
      <w:spacing w:after="120"/>
      <w:ind w:left="283"/>
      <w:contextualSpacing/>
    </w:pPr>
  </w:style>
  <w:style w:type="paragraph" w:styleId="Listafolytatsa2">
    <w:name w:val="List Continue 2"/>
    <w:basedOn w:val="Norml"/>
    <w:rsid w:val="00B04600"/>
    <w:pPr>
      <w:spacing w:after="120"/>
      <w:ind w:left="566"/>
      <w:contextualSpacing/>
    </w:pPr>
  </w:style>
  <w:style w:type="paragraph" w:styleId="Listafolytatsa3">
    <w:name w:val="List Continue 3"/>
    <w:basedOn w:val="Norml"/>
    <w:rsid w:val="00B04600"/>
    <w:pPr>
      <w:spacing w:after="120"/>
      <w:ind w:left="849"/>
      <w:contextualSpacing/>
    </w:pPr>
  </w:style>
  <w:style w:type="paragraph" w:styleId="Listafolytatsa4">
    <w:name w:val="List Continue 4"/>
    <w:basedOn w:val="Norml"/>
    <w:rsid w:val="00B04600"/>
    <w:pPr>
      <w:spacing w:after="120"/>
      <w:ind w:left="1132"/>
      <w:contextualSpacing/>
    </w:pPr>
  </w:style>
  <w:style w:type="paragraph" w:styleId="Listafolytatsa5">
    <w:name w:val="List Continue 5"/>
    <w:basedOn w:val="Norml"/>
    <w:rsid w:val="00B04600"/>
    <w:pPr>
      <w:spacing w:after="120"/>
      <w:ind w:left="1415"/>
      <w:contextualSpacing/>
    </w:pPr>
  </w:style>
  <w:style w:type="paragraph" w:styleId="Szmozottlista">
    <w:name w:val="List Number"/>
    <w:basedOn w:val="Norml"/>
    <w:rsid w:val="00B04600"/>
    <w:pPr>
      <w:numPr>
        <w:numId w:val="7"/>
      </w:numPr>
      <w:contextualSpacing/>
    </w:pPr>
  </w:style>
  <w:style w:type="paragraph" w:styleId="Szmozottlista2">
    <w:name w:val="List Number 2"/>
    <w:basedOn w:val="Norml"/>
    <w:rsid w:val="00B04600"/>
    <w:pPr>
      <w:numPr>
        <w:numId w:val="8"/>
      </w:numPr>
      <w:contextualSpacing/>
    </w:pPr>
  </w:style>
  <w:style w:type="paragraph" w:styleId="Szmozottlista3">
    <w:name w:val="List Number 3"/>
    <w:basedOn w:val="Norml"/>
    <w:rsid w:val="00B04600"/>
    <w:pPr>
      <w:numPr>
        <w:numId w:val="9"/>
      </w:numPr>
      <w:contextualSpacing/>
    </w:pPr>
  </w:style>
  <w:style w:type="paragraph" w:styleId="Szmozottlista4">
    <w:name w:val="List Number 4"/>
    <w:basedOn w:val="Norml"/>
    <w:rsid w:val="00B04600"/>
    <w:pPr>
      <w:numPr>
        <w:numId w:val="10"/>
      </w:numPr>
      <w:contextualSpacing/>
    </w:pPr>
  </w:style>
  <w:style w:type="paragraph" w:styleId="Szmozottlista5">
    <w:name w:val="List Number 5"/>
    <w:basedOn w:val="Norml"/>
    <w:rsid w:val="00B04600"/>
    <w:pPr>
      <w:numPr>
        <w:numId w:val="11"/>
      </w:numPr>
      <w:contextualSpacing/>
    </w:pPr>
  </w:style>
  <w:style w:type="paragraph" w:customStyle="1" w:styleId="Szneslista1jellszn1">
    <w:name w:val="Színes lista – 1. jelölőszín1"/>
    <w:basedOn w:val="Norml"/>
    <w:uiPriority w:val="34"/>
    <w:qFormat/>
    <w:rsid w:val="00B04600"/>
    <w:pPr>
      <w:ind w:left="720"/>
    </w:pPr>
  </w:style>
  <w:style w:type="paragraph" w:styleId="Makrszvege">
    <w:name w:val="macro"/>
    <w:link w:val="MakrszvegeChar"/>
    <w:rsid w:val="00B046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SimSun" w:hAnsi="Courier New" w:cs="Courier New"/>
      <w:lang w:eastAsia="zh-CN"/>
    </w:rPr>
  </w:style>
  <w:style w:type="character" w:customStyle="1" w:styleId="MakrszvegeChar">
    <w:name w:val="Makró szövege Char"/>
    <w:link w:val="Makrszvege"/>
    <w:rsid w:val="00B04600"/>
    <w:rPr>
      <w:rFonts w:ascii="Courier New" w:eastAsia="SimSun" w:hAnsi="Courier New" w:cs="Courier New"/>
      <w:lang w:eastAsia="zh-CN" w:bidi="ar-SA"/>
    </w:rPr>
  </w:style>
  <w:style w:type="table" w:customStyle="1" w:styleId="Kzepesrcs11">
    <w:name w:val="Közepes rács 11"/>
    <w:basedOn w:val="Normltblzat"/>
    <w:uiPriority w:val="67"/>
    <w:rsid w:val="00B0460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Vilgosrcs2jellszn">
    <w:name w:val="Light Grid Accent 2"/>
    <w:basedOn w:val="Normltblzat"/>
    <w:uiPriority w:val="67"/>
    <w:rsid w:val="00B0460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Vilgosrcs3jellszn">
    <w:name w:val="Light Grid Accent 3"/>
    <w:basedOn w:val="Normltblzat"/>
    <w:uiPriority w:val="67"/>
    <w:rsid w:val="00B0460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Vilgosrcs4jellszn">
    <w:name w:val="Light Grid Accent 4"/>
    <w:basedOn w:val="Normltblzat"/>
    <w:uiPriority w:val="67"/>
    <w:rsid w:val="00B0460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Vilgosrcs5jellszn">
    <w:name w:val="Light Grid Accent 5"/>
    <w:basedOn w:val="Normltblzat"/>
    <w:uiPriority w:val="67"/>
    <w:rsid w:val="00B0460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Vilgosrcs6jellszn">
    <w:name w:val="Light Grid Accent 6"/>
    <w:basedOn w:val="Normltblzat"/>
    <w:uiPriority w:val="67"/>
    <w:rsid w:val="00B0460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Finomhivatkozs1">
    <w:name w:val="Finom hivatkozás1"/>
    <w:basedOn w:val="Normltblzat"/>
    <w:uiPriority w:val="67"/>
    <w:qFormat/>
    <w:rsid w:val="00B0460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Kzepesrcs21">
    <w:name w:val="Közepes rács 21"/>
    <w:basedOn w:val="Normltblzat"/>
    <w:uiPriority w:val="68"/>
    <w:rsid w:val="00B0460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Kzepesrnykols12jellszn">
    <w:name w:val="Medium Shading 1 Accent 2"/>
    <w:basedOn w:val="Normltblzat"/>
    <w:uiPriority w:val="68"/>
    <w:rsid w:val="00B0460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Kzepesrnykols13jellszn">
    <w:name w:val="Medium Shading 1 Accent 3"/>
    <w:basedOn w:val="Normltblzat"/>
    <w:uiPriority w:val="68"/>
    <w:rsid w:val="00B0460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Kzepesrnykols14jellszn">
    <w:name w:val="Medium Shading 1 Accent 4"/>
    <w:basedOn w:val="Normltblzat"/>
    <w:uiPriority w:val="68"/>
    <w:rsid w:val="00B0460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Kzepesrnykols15jellszn">
    <w:name w:val="Medium Shading 1 Accent 5"/>
    <w:basedOn w:val="Normltblzat"/>
    <w:uiPriority w:val="68"/>
    <w:rsid w:val="00B0460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Kzepesrnykols16jellszn">
    <w:name w:val="Medium Shading 1 Accent 6"/>
    <w:basedOn w:val="Normltblzat"/>
    <w:uiPriority w:val="68"/>
    <w:rsid w:val="00B0460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Ershivatkozs10">
    <w:name w:val="Erős hivatkozás1"/>
    <w:basedOn w:val="Normltblzat"/>
    <w:uiPriority w:val="68"/>
    <w:qFormat/>
    <w:rsid w:val="00B0460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Kzepesrcs31">
    <w:name w:val="Közepes rács 31"/>
    <w:basedOn w:val="Normltblzat"/>
    <w:uiPriority w:val="69"/>
    <w:rsid w:val="00B046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Kzepesrnykols22jellszn">
    <w:name w:val="Medium Shading 2 Accent 2"/>
    <w:basedOn w:val="Normltblzat"/>
    <w:uiPriority w:val="69"/>
    <w:rsid w:val="00B046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Kzepesrnykols23jellszn">
    <w:name w:val="Medium Shading 2 Accent 3"/>
    <w:basedOn w:val="Normltblzat"/>
    <w:uiPriority w:val="69"/>
    <w:rsid w:val="00B046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Kzepesrnykols24jellszn">
    <w:name w:val="Medium Shading 2 Accent 4"/>
    <w:basedOn w:val="Normltblzat"/>
    <w:uiPriority w:val="69"/>
    <w:rsid w:val="00B046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Kzepesrnykols25jellszn">
    <w:name w:val="Medium Shading 2 Accent 5"/>
    <w:basedOn w:val="Normltblzat"/>
    <w:uiPriority w:val="69"/>
    <w:rsid w:val="00B046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Kzepesrnykols26jellszn">
    <w:name w:val="Medium Shading 2 Accent 6"/>
    <w:basedOn w:val="Normltblzat"/>
    <w:uiPriority w:val="69"/>
    <w:rsid w:val="00B046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Knyvcme10">
    <w:name w:val="Könyv címe1"/>
    <w:basedOn w:val="Normltblzat"/>
    <w:uiPriority w:val="69"/>
    <w:qFormat/>
    <w:rsid w:val="00B046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Kzepeslista11">
    <w:name w:val="Közepes lista 11"/>
    <w:basedOn w:val="Normltblzat"/>
    <w:uiPriority w:val="65"/>
    <w:rsid w:val="00B0460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S Mincho" w:eastAsia="Times New Roman" w:hAnsi="MS Mincho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Kzepeslista11jellszn1">
    <w:name w:val="Közepes lista 1 – 1. jelölőszín1"/>
    <w:basedOn w:val="Normltblzat"/>
    <w:uiPriority w:val="65"/>
    <w:rsid w:val="00B0460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S Mincho" w:eastAsia="Times New Roman" w:hAnsi="MS Mincho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Vilgosrnykols3jellszn">
    <w:name w:val="Light Shading Accent 3"/>
    <w:basedOn w:val="Normltblzat"/>
    <w:uiPriority w:val="65"/>
    <w:rsid w:val="00B0460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S Mincho" w:eastAsia="Times New Roman" w:hAnsi="MS Mincho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Vilgosrnykols4jellszn">
    <w:name w:val="Light Shading Accent 4"/>
    <w:basedOn w:val="Normltblzat"/>
    <w:uiPriority w:val="65"/>
    <w:rsid w:val="00B0460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S Mincho" w:eastAsia="Times New Roman" w:hAnsi="MS Mincho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Vilgosrnykols5jellszn">
    <w:name w:val="Light Shading Accent 5"/>
    <w:basedOn w:val="Normltblzat"/>
    <w:uiPriority w:val="65"/>
    <w:rsid w:val="00B0460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S Mincho" w:eastAsia="Times New Roman" w:hAnsi="MS Mincho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Vilgosrnykols6jellszn">
    <w:name w:val="Light Shading Accent 6"/>
    <w:basedOn w:val="Normltblzat"/>
    <w:uiPriority w:val="65"/>
    <w:rsid w:val="00B0460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S Mincho" w:eastAsia="Times New Roman" w:hAnsi="MS Mincho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Finomkiemels1">
    <w:name w:val="Finom kiemelés1"/>
    <w:basedOn w:val="Normltblzat"/>
    <w:uiPriority w:val="65"/>
    <w:qFormat/>
    <w:rsid w:val="00B0460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S Mincho" w:eastAsia="Times New Roman" w:hAnsi="MS Mincho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Kzepeslista21">
    <w:name w:val="Közepes lista 21"/>
    <w:basedOn w:val="Normltblzat"/>
    <w:uiPriority w:val="66"/>
    <w:rsid w:val="00B0460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lista2jellszn">
    <w:name w:val="Light List Accent 2"/>
    <w:basedOn w:val="Normltblzat"/>
    <w:uiPriority w:val="66"/>
    <w:rsid w:val="00B0460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lista3jellszn">
    <w:name w:val="Light List Accent 3"/>
    <w:basedOn w:val="Normltblzat"/>
    <w:uiPriority w:val="66"/>
    <w:rsid w:val="00B0460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lista4jellszn">
    <w:name w:val="Light List Accent 4"/>
    <w:basedOn w:val="Normltblzat"/>
    <w:uiPriority w:val="66"/>
    <w:rsid w:val="00B0460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lista5jellszn">
    <w:name w:val="Light List Accent 5"/>
    <w:basedOn w:val="Normltblzat"/>
    <w:uiPriority w:val="66"/>
    <w:rsid w:val="00B0460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lista6jellszn">
    <w:name w:val="Light List Accent 6"/>
    <w:basedOn w:val="Normltblzat"/>
    <w:uiPriority w:val="66"/>
    <w:rsid w:val="00B0460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rshangslyozs1">
    <w:name w:val="Erős hangsúlyozás1"/>
    <w:basedOn w:val="Normltblzat"/>
    <w:uiPriority w:val="66"/>
    <w:qFormat/>
    <w:rsid w:val="00B0460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Kzepesrnykols11">
    <w:name w:val="Közepes árnyékolás 11"/>
    <w:basedOn w:val="Normltblzat"/>
    <w:uiPriority w:val="63"/>
    <w:rsid w:val="00B0460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Kzepesrnykols11jellszn1">
    <w:name w:val="Közepes árnyékolás 1 – 1. jelölőszín1"/>
    <w:basedOn w:val="Normltblzat"/>
    <w:uiPriority w:val="63"/>
    <w:rsid w:val="00B0460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lista2jellszn">
    <w:name w:val="Colorful List Accent 2"/>
    <w:basedOn w:val="Normltblzat"/>
    <w:uiPriority w:val="63"/>
    <w:rsid w:val="00B0460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lista3jellszn">
    <w:name w:val="Colorful List Accent 3"/>
    <w:basedOn w:val="Normltblzat"/>
    <w:uiPriority w:val="63"/>
    <w:rsid w:val="00B0460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lista4jellszn">
    <w:name w:val="Colorful List Accent 4"/>
    <w:basedOn w:val="Normltblzat"/>
    <w:uiPriority w:val="63"/>
    <w:rsid w:val="00B0460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lista5jellszn">
    <w:name w:val="Colorful List Accent 5"/>
    <w:basedOn w:val="Normltblzat"/>
    <w:uiPriority w:val="63"/>
    <w:rsid w:val="00B0460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lista6jellszn">
    <w:name w:val="Colorful List Accent 6"/>
    <w:basedOn w:val="Normltblzat"/>
    <w:uiPriority w:val="63"/>
    <w:rsid w:val="00B0460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Kzepesrnykols21">
    <w:name w:val="Közepes árnyékolás 21"/>
    <w:basedOn w:val="Normltblzat"/>
    <w:uiPriority w:val="64"/>
    <w:rsid w:val="00B046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Kzepesrnykols21jellszn1">
    <w:name w:val="Közepes árnyékolás 2 – 1. jelölőszín1"/>
    <w:basedOn w:val="Normltblzat"/>
    <w:uiPriority w:val="64"/>
    <w:rsid w:val="00B046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znesrcs2jellszn">
    <w:name w:val="Colorful Grid Accent 2"/>
    <w:basedOn w:val="Normltblzat"/>
    <w:uiPriority w:val="64"/>
    <w:rsid w:val="00B046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znesrcs3jellszn">
    <w:name w:val="Colorful Grid Accent 3"/>
    <w:basedOn w:val="Normltblzat"/>
    <w:uiPriority w:val="64"/>
    <w:rsid w:val="00B046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znesrcs4jellszn">
    <w:name w:val="Colorful Grid Accent 4"/>
    <w:basedOn w:val="Normltblzat"/>
    <w:uiPriority w:val="64"/>
    <w:rsid w:val="00B046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znesrcs5jellszn">
    <w:name w:val="Colorful Grid Accent 5"/>
    <w:basedOn w:val="Normltblzat"/>
    <w:uiPriority w:val="64"/>
    <w:rsid w:val="00B046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znesrcs6jellszn">
    <w:name w:val="Colorful Grid Accent 6"/>
    <w:basedOn w:val="Normltblzat"/>
    <w:uiPriority w:val="64"/>
    <w:rsid w:val="00B046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rsid w:val="00B046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lang w:val="x-none"/>
    </w:rPr>
  </w:style>
  <w:style w:type="character" w:customStyle="1" w:styleId="zenetfejChar">
    <w:name w:val="Üzenetfej Char"/>
    <w:link w:val="zenetfej"/>
    <w:rsid w:val="00B04600"/>
    <w:rPr>
      <w:rFonts w:ascii="Cambria" w:eastAsia="Times New Roman" w:hAnsi="Cambria" w:cs="Times New Roman"/>
      <w:sz w:val="24"/>
      <w:szCs w:val="24"/>
      <w:shd w:val="pct20" w:color="auto" w:fill="auto"/>
      <w:lang w:eastAsia="zh-CN"/>
    </w:rPr>
  </w:style>
  <w:style w:type="paragraph" w:customStyle="1" w:styleId="Kzepesrcs22">
    <w:name w:val="Közepes rács 22"/>
    <w:uiPriority w:val="1"/>
    <w:qFormat/>
    <w:rsid w:val="00B04600"/>
    <w:rPr>
      <w:rFonts w:eastAsia="SimSun"/>
      <w:sz w:val="22"/>
      <w:szCs w:val="24"/>
      <w:lang w:eastAsia="zh-CN"/>
    </w:rPr>
  </w:style>
  <w:style w:type="paragraph" w:styleId="NormlWeb">
    <w:name w:val="Normal (Web)"/>
    <w:basedOn w:val="Norml"/>
    <w:rsid w:val="00B04600"/>
    <w:rPr>
      <w:sz w:val="24"/>
    </w:rPr>
  </w:style>
  <w:style w:type="paragraph" w:styleId="Normlbehzs">
    <w:name w:val="Normal Indent"/>
    <w:basedOn w:val="Norml"/>
    <w:rsid w:val="00B04600"/>
    <w:pPr>
      <w:ind w:left="720"/>
    </w:pPr>
  </w:style>
  <w:style w:type="paragraph" w:styleId="Megjegyzsfej">
    <w:name w:val="Note Heading"/>
    <w:basedOn w:val="Norml"/>
    <w:next w:val="Norml"/>
    <w:link w:val="MegjegyzsfejChar"/>
    <w:rsid w:val="00B04600"/>
    <w:rPr>
      <w:lang w:val="x-none"/>
    </w:rPr>
  </w:style>
  <w:style w:type="character" w:customStyle="1" w:styleId="MegjegyzsfejChar">
    <w:name w:val="Megjegyzésfej Char"/>
    <w:link w:val="Megjegyzsfej"/>
    <w:rsid w:val="00B04600"/>
    <w:rPr>
      <w:rFonts w:eastAsia="SimSun"/>
      <w:sz w:val="22"/>
      <w:szCs w:val="24"/>
      <w:lang w:eastAsia="zh-CN"/>
    </w:rPr>
  </w:style>
  <w:style w:type="character" w:customStyle="1" w:styleId="Kzepesrcs12">
    <w:name w:val="Közepes rács 12"/>
    <w:uiPriority w:val="99"/>
    <w:semiHidden/>
    <w:rsid w:val="00B04600"/>
    <w:rPr>
      <w:color w:val="808080"/>
    </w:rPr>
  </w:style>
  <w:style w:type="paragraph" w:styleId="Csakszveg">
    <w:name w:val="Plain Text"/>
    <w:basedOn w:val="Norml"/>
    <w:link w:val="CsakszvegChar"/>
    <w:rsid w:val="00B04600"/>
    <w:rPr>
      <w:rFonts w:ascii="Courier New" w:hAnsi="Courier New"/>
      <w:sz w:val="20"/>
      <w:szCs w:val="20"/>
      <w:lang w:val="x-none"/>
    </w:rPr>
  </w:style>
  <w:style w:type="character" w:customStyle="1" w:styleId="CsakszvegChar">
    <w:name w:val="Csak szöveg Char"/>
    <w:link w:val="Csakszveg"/>
    <w:rsid w:val="00B04600"/>
    <w:rPr>
      <w:rFonts w:ascii="Courier New" w:eastAsia="SimSun" w:hAnsi="Courier New" w:cs="Courier New"/>
      <w:lang w:eastAsia="zh-CN"/>
    </w:rPr>
  </w:style>
  <w:style w:type="paragraph" w:customStyle="1" w:styleId="Sznesrcs1jellszn1">
    <w:name w:val="Színes rács – 1. jelölőszín1"/>
    <w:basedOn w:val="Norml"/>
    <w:next w:val="Norml"/>
    <w:link w:val="Sznesrcs1jellsznChar"/>
    <w:uiPriority w:val="29"/>
    <w:qFormat/>
    <w:rsid w:val="00B04600"/>
    <w:rPr>
      <w:i/>
      <w:iCs/>
      <w:color w:val="000000"/>
      <w:lang w:val="x-none"/>
    </w:rPr>
  </w:style>
  <w:style w:type="character" w:customStyle="1" w:styleId="Sznesrcs1jellsznChar">
    <w:name w:val="Színes rács – 1. jelölőszín Char"/>
    <w:link w:val="Sznesrcs1jellszn1"/>
    <w:uiPriority w:val="29"/>
    <w:rsid w:val="00B04600"/>
    <w:rPr>
      <w:rFonts w:eastAsia="SimSun"/>
      <w:i/>
      <w:iCs/>
      <w:color w:val="000000"/>
      <w:sz w:val="22"/>
      <w:szCs w:val="24"/>
      <w:lang w:eastAsia="zh-CN"/>
    </w:rPr>
  </w:style>
  <w:style w:type="paragraph" w:styleId="Megszlts">
    <w:name w:val="Salutation"/>
    <w:basedOn w:val="Norml"/>
    <w:next w:val="Norml"/>
    <w:link w:val="MegszltsChar"/>
    <w:rsid w:val="00B04600"/>
    <w:rPr>
      <w:lang w:val="x-none"/>
    </w:rPr>
  </w:style>
  <w:style w:type="character" w:customStyle="1" w:styleId="MegszltsChar">
    <w:name w:val="Megszólítás Char"/>
    <w:link w:val="Megszlts"/>
    <w:rsid w:val="00B04600"/>
    <w:rPr>
      <w:rFonts w:eastAsia="SimSun"/>
      <w:sz w:val="22"/>
      <w:szCs w:val="24"/>
      <w:lang w:eastAsia="zh-CN"/>
    </w:rPr>
  </w:style>
  <w:style w:type="paragraph" w:styleId="Alrs">
    <w:name w:val="Signature"/>
    <w:basedOn w:val="Norml"/>
    <w:link w:val="AlrsChar"/>
    <w:rsid w:val="00B04600"/>
    <w:pPr>
      <w:ind w:left="4252"/>
    </w:pPr>
    <w:rPr>
      <w:lang w:val="x-none"/>
    </w:rPr>
  </w:style>
  <w:style w:type="character" w:customStyle="1" w:styleId="AlrsChar">
    <w:name w:val="Aláírás Char"/>
    <w:link w:val="Alrs"/>
    <w:rsid w:val="00B04600"/>
    <w:rPr>
      <w:rFonts w:eastAsia="SimSun"/>
      <w:sz w:val="22"/>
      <w:szCs w:val="24"/>
      <w:lang w:eastAsia="zh-CN"/>
    </w:rPr>
  </w:style>
  <w:style w:type="character" w:customStyle="1" w:styleId="Kiemels21">
    <w:name w:val="Kiemelés21"/>
    <w:qFormat/>
    <w:rsid w:val="00B04600"/>
    <w:rPr>
      <w:b/>
      <w:bCs/>
    </w:rPr>
  </w:style>
  <w:style w:type="paragraph" w:styleId="Alcm">
    <w:name w:val="Subtitle"/>
    <w:basedOn w:val="Norml"/>
    <w:next w:val="Norml"/>
    <w:link w:val="AlcmChar"/>
    <w:qFormat/>
    <w:rsid w:val="00B04600"/>
    <w:pPr>
      <w:spacing w:after="60"/>
      <w:jc w:val="center"/>
      <w:outlineLvl w:val="1"/>
    </w:pPr>
    <w:rPr>
      <w:rFonts w:ascii="Cambria" w:eastAsia="Times New Roman" w:hAnsi="Cambria"/>
      <w:sz w:val="24"/>
      <w:lang w:val="x-none"/>
    </w:rPr>
  </w:style>
  <w:style w:type="character" w:customStyle="1" w:styleId="AlcmChar">
    <w:name w:val="Alcím Char"/>
    <w:link w:val="Alcm"/>
    <w:rsid w:val="00B04600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Finomkiemels2">
    <w:name w:val="Finom kiemelés2"/>
    <w:uiPriority w:val="19"/>
    <w:qFormat/>
    <w:rsid w:val="00B04600"/>
    <w:rPr>
      <w:i/>
      <w:iCs/>
      <w:color w:val="808080"/>
    </w:rPr>
  </w:style>
  <w:style w:type="character" w:customStyle="1" w:styleId="Finomhivatkozs2">
    <w:name w:val="Finom hivatkozás2"/>
    <w:uiPriority w:val="31"/>
    <w:qFormat/>
    <w:rsid w:val="00B04600"/>
    <w:rPr>
      <w:smallCaps/>
      <w:color w:val="C0504D"/>
      <w:u w:val="single"/>
    </w:rPr>
  </w:style>
  <w:style w:type="table" w:styleId="Trhatstblzat1">
    <w:name w:val="Table 3D effects 1"/>
    <w:basedOn w:val="Normltblzat"/>
    <w:rsid w:val="00B046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rsid w:val="00B0460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rsid w:val="00B046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B0460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rsid w:val="00B0460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rsid w:val="00B0460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rsid w:val="00B0460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rsid w:val="00B0460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rsid w:val="00B0460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rsid w:val="00B0460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rsid w:val="00B0460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rsid w:val="00B0460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rsid w:val="00B0460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rsid w:val="00B0460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rsid w:val="00B0460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rsid w:val="00B0460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rsid w:val="00B0460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rsid w:val="00B0460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rsid w:val="00B0460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rsid w:val="00B0460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rsid w:val="00B0460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rsid w:val="00B046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rsid w:val="00B046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rsid w:val="00B0460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rsid w:val="00B0460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1">
    <w:name w:val="Table List 1"/>
    <w:basedOn w:val="Normltblzat"/>
    <w:rsid w:val="00B0460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rsid w:val="00B0460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rsid w:val="00B0460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rsid w:val="00B046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rsid w:val="00B0460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rsid w:val="00B0460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rsid w:val="00B0460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rsid w:val="00B0460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rsid w:val="00B04600"/>
    <w:pPr>
      <w:ind w:left="220" w:hanging="220"/>
    </w:pPr>
  </w:style>
  <w:style w:type="paragraph" w:styleId="brajegyzk">
    <w:name w:val="table of figures"/>
    <w:basedOn w:val="Norml"/>
    <w:next w:val="Norml"/>
    <w:rsid w:val="00B04600"/>
  </w:style>
  <w:style w:type="table" w:styleId="Profitblzat">
    <w:name w:val="Table Professional"/>
    <w:basedOn w:val="Normltblzat"/>
    <w:rsid w:val="00B0460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rsid w:val="00B0460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rsid w:val="00B046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rsid w:val="00B046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rsid w:val="00B0460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rsid w:val="00B0460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rsid w:val="00B0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estblzat1">
    <w:name w:val="Table Web 1"/>
    <w:basedOn w:val="Normltblzat"/>
    <w:rsid w:val="00B0460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B0460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rsid w:val="00B0460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next w:val="Norml"/>
    <w:link w:val="CmChar"/>
    <w:qFormat/>
    <w:rsid w:val="00B0460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CmChar">
    <w:name w:val="Cím Char"/>
    <w:link w:val="Cm"/>
    <w:rsid w:val="00B04600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Tartalomjegyzkcmsora2">
    <w:name w:val="Tartalomjegyzék címsora2"/>
    <w:basedOn w:val="Cmsor1"/>
    <w:next w:val="Norml"/>
    <w:uiPriority w:val="39"/>
    <w:qFormat/>
    <w:rsid w:val="00B04600"/>
    <w:pPr>
      <w:numPr>
        <w:numId w:val="0"/>
      </w:numPr>
      <w:adjustRightInd/>
      <w:spacing w:before="240" w:after="60"/>
      <w:jc w:val="left"/>
      <w:outlineLvl w:val="9"/>
    </w:pPr>
    <w:rPr>
      <w:rFonts w:ascii="Cambria" w:eastAsia="Times New Roman" w:hAnsi="Cambria"/>
      <w:bCs/>
      <w:caps/>
      <w:kern w:val="32"/>
      <w:sz w:val="32"/>
      <w:szCs w:val="32"/>
    </w:rPr>
  </w:style>
  <w:style w:type="character" w:customStyle="1" w:styleId="Cmsor3Char">
    <w:name w:val="Címsor 3 Char"/>
    <w:link w:val="Cmsor3"/>
    <w:rsid w:val="00461FD0"/>
    <w:rPr>
      <w:rFonts w:eastAsia="STZhongsong"/>
      <w:sz w:val="22"/>
      <w:lang w:val="en-GB" w:eastAsia="zh-CN"/>
    </w:rPr>
  </w:style>
  <w:style w:type="character" w:customStyle="1" w:styleId="Cmsor2Char">
    <w:name w:val="Címsor 2 Char"/>
    <w:link w:val="Cmsor2"/>
    <w:rsid w:val="00461FD0"/>
    <w:rPr>
      <w:rFonts w:eastAsia="STZhongsong"/>
      <w:sz w:val="22"/>
      <w:lang w:val="en-GB" w:eastAsia="zh-CN"/>
    </w:rPr>
  </w:style>
  <w:style w:type="character" w:customStyle="1" w:styleId="Szvegtrzsbehzssal3Char">
    <w:name w:val="Szövegtörzs behúzással 3 Char"/>
    <w:link w:val="Szvegtrzsbehzssal3"/>
    <w:rsid w:val="00B04600"/>
    <w:rPr>
      <w:rFonts w:eastAsia="STZhongsong"/>
      <w:sz w:val="22"/>
      <w:lang w:val="en-GB" w:eastAsia="zh-CN"/>
    </w:rPr>
  </w:style>
  <w:style w:type="character" w:customStyle="1" w:styleId="Cmsor4Char">
    <w:name w:val="Címsor 4 Char"/>
    <w:link w:val="Cmsor4"/>
    <w:rsid w:val="00B04600"/>
    <w:rPr>
      <w:rFonts w:eastAsia="STZhongsong"/>
      <w:sz w:val="22"/>
      <w:lang w:val="en-GB" w:eastAsia="zh-CN"/>
    </w:rPr>
  </w:style>
  <w:style w:type="character" w:customStyle="1" w:styleId="Cmsor5Char">
    <w:name w:val="Címsor 5 Char"/>
    <w:link w:val="Cmsor5"/>
    <w:rsid w:val="00B04600"/>
    <w:rPr>
      <w:rFonts w:eastAsia="STZhongsong"/>
      <w:sz w:val="22"/>
      <w:lang w:val="en-GB" w:eastAsia="zh-CN"/>
    </w:rPr>
  </w:style>
  <w:style w:type="character" w:customStyle="1" w:styleId="Cmsor1Char">
    <w:name w:val="Címsor 1 Char"/>
    <w:link w:val="Cmsor1"/>
    <w:rsid w:val="00461FD0"/>
    <w:rPr>
      <w:rFonts w:eastAsia="STZhongsong"/>
      <w:sz w:val="22"/>
      <w:lang w:val="en-GB" w:eastAsia="zh-CN"/>
    </w:rPr>
  </w:style>
  <w:style w:type="paragraph" w:customStyle="1" w:styleId="ListBullet1">
    <w:name w:val="List Bullet 1"/>
    <w:basedOn w:val="HouseStyleBase"/>
    <w:link w:val="ListBullet1Char"/>
    <w:rsid w:val="00B04600"/>
    <w:pPr>
      <w:numPr>
        <w:numId w:val="13"/>
      </w:numPr>
    </w:pPr>
    <w:rPr>
      <w:szCs w:val="24"/>
    </w:rPr>
  </w:style>
  <w:style w:type="character" w:customStyle="1" w:styleId="ListBullet1Char">
    <w:name w:val="List Bullet 1 Char"/>
    <w:link w:val="ListBullet1"/>
    <w:rsid w:val="00B04600"/>
    <w:rPr>
      <w:rFonts w:eastAsia="STZhongsong"/>
      <w:sz w:val="22"/>
      <w:szCs w:val="24"/>
      <w:lang w:val="en-GB" w:eastAsia="zh-CN"/>
    </w:rPr>
  </w:style>
  <w:style w:type="paragraph" w:customStyle="1" w:styleId="ListBullet6">
    <w:name w:val="List Bullet 6"/>
    <w:basedOn w:val="HouseStyleBase"/>
    <w:link w:val="ListBullet6Char"/>
    <w:rsid w:val="00B04600"/>
    <w:pPr>
      <w:numPr>
        <w:ilvl w:val="5"/>
        <w:numId w:val="13"/>
      </w:numPr>
    </w:pPr>
    <w:rPr>
      <w:szCs w:val="24"/>
    </w:rPr>
  </w:style>
  <w:style w:type="character" w:customStyle="1" w:styleId="ListBullet6Char">
    <w:name w:val="List Bullet 6 Char"/>
    <w:link w:val="ListBullet6"/>
    <w:rsid w:val="00B04600"/>
    <w:rPr>
      <w:rFonts w:eastAsia="STZhongsong"/>
      <w:sz w:val="22"/>
      <w:szCs w:val="24"/>
      <w:lang w:val="en-GB" w:eastAsia="zh-CN"/>
    </w:rPr>
  </w:style>
  <w:style w:type="paragraph" w:customStyle="1" w:styleId="ListBullet7">
    <w:name w:val="List Bullet 7"/>
    <w:basedOn w:val="HouseStyleBase"/>
    <w:link w:val="ListBullet7Char"/>
    <w:rsid w:val="00B04600"/>
    <w:pPr>
      <w:numPr>
        <w:ilvl w:val="6"/>
        <w:numId w:val="13"/>
      </w:numPr>
    </w:pPr>
    <w:rPr>
      <w:szCs w:val="24"/>
    </w:rPr>
  </w:style>
  <w:style w:type="character" w:customStyle="1" w:styleId="ListBullet7Char">
    <w:name w:val="List Bullet 7 Char"/>
    <w:link w:val="ListBullet7"/>
    <w:rsid w:val="00B04600"/>
    <w:rPr>
      <w:rFonts w:eastAsia="STZhongsong"/>
      <w:sz w:val="22"/>
      <w:szCs w:val="24"/>
      <w:lang w:val="en-GB" w:eastAsia="zh-CN"/>
    </w:rPr>
  </w:style>
  <w:style w:type="paragraph" w:customStyle="1" w:styleId="ListBullet8">
    <w:name w:val="List Bullet 8"/>
    <w:basedOn w:val="HouseStyleBase"/>
    <w:link w:val="ListBullet8Char"/>
    <w:rsid w:val="00B04600"/>
    <w:pPr>
      <w:numPr>
        <w:ilvl w:val="7"/>
        <w:numId w:val="13"/>
      </w:numPr>
    </w:pPr>
    <w:rPr>
      <w:szCs w:val="24"/>
    </w:rPr>
  </w:style>
  <w:style w:type="character" w:customStyle="1" w:styleId="ListBullet8Char">
    <w:name w:val="List Bullet 8 Char"/>
    <w:link w:val="ListBullet8"/>
    <w:rsid w:val="00B04600"/>
    <w:rPr>
      <w:rFonts w:eastAsia="STZhongsong"/>
      <w:sz w:val="22"/>
      <w:szCs w:val="24"/>
      <w:lang w:val="en-GB" w:eastAsia="zh-CN"/>
    </w:rPr>
  </w:style>
  <w:style w:type="paragraph" w:customStyle="1" w:styleId="ListBullet9">
    <w:name w:val="List Bullet 9"/>
    <w:basedOn w:val="HouseStyleBase"/>
    <w:link w:val="ListBullet9Char"/>
    <w:rsid w:val="00B04600"/>
    <w:pPr>
      <w:numPr>
        <w:ilvl w:val="8"/>
        <w:numId w:val="13"/>
      </w:numPr>
    </w:pPr>
    <w:rPr>
      <w:szCs w:val="24"/>
    </w:rPr>
  </w:style>
  <w:style w:type="character" w:customStyle="1" w:styleId="ListBullet9Char">
    <w:name w:val="List Bullet 9 Char"/>
    <w:link w:val="ListBullet9"/>
    <w:rsid w:val="00B04600"/>
    <w:rPr>
      <w:rFonts w:eastAsia="STZhongsong"/>
      <w:sz w:val="22"/>
      <w:szCs w:val="24"/>
      <w:lang w:val="en-GB" w:eastAsia="zh-CN"/>
    </w:rPr>
  </w:style>
  <w:style w:type="paragraph" w:styleId="Vltozat">
    <w:name w:val="Revision"/>
    <w:hidden/>
    <w:uiPriority w:val="99"/>
    <w:semiHidden/>
    <w:rsid w:val="00410645"/>
    <w:rPr>
      <w:rFonts w:eastAsia="SimSun"/>
      <w:sz w:val="22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067714"/>
    <w:pPr>
      <w:ind w:left="708"/>
    </w:pPr>
  </w:style>
  <w:style w:type="character" w:customStyle="1" w:styleId="llbChar">
    <w:name w:val="Élőláb Char"/>
    <w:link w:val="llb"/>
    <w:uiPriority w:val="99"/>
    <w:locked/>
    <w:rsid w:val="00D93E83"/>
    <w:rPr>
      <w:rFonts w:eastAsia="SimSun"/>
      <w:sz w:val="22"/>
      <w:szCs w:val="24"/>
      <w:lang w:eastAsia="zh-CN"/>
    </w:rPr>
  </w:style>
  <w:style w:type="character" w:customStyle="1" w:styleId="hl">
    <w:name w:val="hl"/>
    <w:basedOn w:val="Bekezdsalapbettpusa"/>
    <w:rsid w:val="0003745A"/>
  </w:style>
  <w:style w:type="paragraph" w:customStyle="1" w:styleId="cf0">
    <w:name w:val="cf0"/>
    <w:basedOn w:val="Norml"/>
    <w:rsid w:val="00421672"/>
    <w:pPr>
      <w:spacing w:before="100" w:beforeAutospacing="1" w:after="100" w:afterAutospacing="1"/>
    </w:pPr>
    <w:rPr>
      <w:rFonts w:eastAsia="Times New Roman"/>
      <w:sz w:val="24"/>
      <w:lang w:eastAsia="hu-HU"/>
    </w:rPr>
  </w:style>
  <w:style w:type="character" w:customStyle="1" w:styleId="WW8Num16z1">
    <w:name w:val="WW8Num16z1"/>
    <w:rsid w:val="007645C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NOVID\AppData\Roaming\plato\data\main\template-files\standard-finance-agreement-lease-hs-h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0A03B-FA93-4D97-B35C-46124D2F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standard-finance-agreement-lease-hs-hu</Template>
  <TotalTime>0</TotalTime>
  <Pages>3</Pages>
  <Words>667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2013-02-04T13:42:00Z</cp:lastPrinted>
  <dcterms:created xsi:type="dcterms:W3CDTF">2020-03-25T14:26:00Z</dcterms:created>
  <dcterms:modified xsi:type="dcterms:W3CDTF">2020-12-14T14:00:00Z</dcterms:modified>
</cp:coreProperties>
</file>